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28297D" w:rsidRDefault="002D1DA4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Z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ałącznik nr </w:t>
      </w:r>
      <w:r w:rsidRPr="0028297D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28297D">
        <w:rPr>
          <w:rFonts w:asciiTheme="minorHAnsi" w:hAnsiTheme="minorHAnsi"/>
          <w:sz w:val="20"/>
          <w:szCs w:val="20"/>
        </w:rPr>
        <w:t>F</w:t>
      </w:r>
      <w:r w:rsidR="00FA298D" w:rsidRPr="0028297D">
        <w:rPr>
          <w:rFonts w:asciiTheme="minorHAnsi" w:hAnsiTheme="minorHAnsi"/>
          <w:sz w:val="20"/>
          <w:szCs w:val="20"/>
        </w:rPr>
        <w:t>ormularz oferty</w:t>
      </w:r>
      <w:r w:rsidRPr="0028297D">
        <w:rPr>
          <w:rFonts w:asciiTheme="minorHAnsi" w:hAnsiTheme="minorHAnsi"/>
          <w:sz w:val="20"/>
          <w:szCs w:val="20"/>
        </w:rPr>
        <w:t xml:space="preserve"> </w:t>
      </w: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br/>
        <w:t>OFERTA</w:t>
      </w:r>
    </w:p>
    <w:p w:rsidR="00FA298D" w:rsidRPr="0028297D" w:rsidRDefault="00FA298D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D1DA4" w:rsidRDefault="005D074E" w:rsidP="002D1DA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na zapytanie ofertowe w zakresie usług</w:t>
      </w:r>
      <w:r w:rsidR="002D1DA4" w:rsidRPr="0028297D">
        <w:rPr>
          <w:rFonts w:asciiTheme="minorHAnsi" w:hAnsiTheme="minorHAnsi"/>
          <w:b/>
          <w:sz w:val="20"/>
          <w:szCs w:val="20"/>
        </w:rPr>
        <w:t>:</w:t>
      </w:r>
    </w:p>
    <w:p w:rsidR="00F8398A" w:rsidRPr="0028297D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14DC9" w:rsidRPr="0077175C" w:rsidRDefault="00414DC9" w:rsidP="00414DC9">
      <w:pPr>
        <w:ind w:firstLine="708"/>
        <w:rPr>
          <w:b/>
        </w:rPr>
      </w:pPr>
      <w:r>
        <w:rPr>
          <w:b/>
        </w:rPr>
        <w:t xml:space="preserve">Uczestnictwo w targach PLMA 2018 w Amsterdamie w Holandii </w:t>
      </w:r>
      <w:r w:rsidRPr="0077175C">
        <w:rPr>
          <w:b/>
        </w:rPr>
        <w:t>– powierzchnia wystawiennicza 18 m2</w:t>
      </w:r>
      <w:r>
        <w:rPr>
          <w:b/>
        </w:rPr>
        <w:t xml:space="preserve">  </w:t>
      </w:r>
      <w:r w:rsidRPr="0077175C">
        <w:rPr>
          <w:b/>
        </w:rPr>
        <w:t>(29-30.05.2018, Amsterdam, Holandia)</w:t>
      </w:r>
    </w:p>
    <w:p w:rsidR="00DD08EE" w:rsidRDefault="00DD08EE" w:rsidP="00DD08EE">
      <w:pPr>
        <w:pStyle w:val="Default"/>
        <w:jc w:val="center"/>
        <w:rPr>
          <w:rFonts w:ascii="Calibri" w:hAnsi="Calibri"/>
          <w:color w:val="auto"/>
          <w:sz w:val="23"/>
          <w:szCs w:val="23"/>
        </w:rPr>
      </w:pPr>
    </w:p>
    <w:p w:rsidR="00DD08EE" w:rsidRPr="00210E7A" w:rsidRDefault="00DD08EE" w:rsidP="00DD08EE">
      <w:pPr>
        <w:ind w:firstLine="708"/>
        <w:rPr>
          <w:b/>
        </w:rPr>
      </w:pP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Data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złożenia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oferty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28297D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28297D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297D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DD08EE" w:rsidRPr="00625D2A" w:rsidRDefault="00DD08EE" w:rsidP="00DD08EE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Laboratorium Kosmetyków Naturalnych </w:t>
      </w:r>
      <w:proofErr w:type="spellStart"/>
      <w:r w:rsidRPr="00625D2A">
        <w:rPr>
          <w:rFonts w:eastAsia="Times New Roman"/>
          <w:b/>
          <w:bCs/>
          <w:sz w:val="24"/>
          <w:szCs w:val="24"/>
          <w:lang w:eastAsia="pl-PL"/>
        </w:rPr>
        <w:t>Farmona</w:t>
      </w:r>
      <w:proofErr w:type="spellEnd"/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 Sp. z o. o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 xml:space="preserve">ul. </w:t>
      </w:r>
      <w:proofErr w:type="spellStart"/>
      <w:r w:rsidRPr="00625D2A">
        <w:rPr>
          <w:rFonts w:ascii="Calibri" w:hAnsi="Calibri"/>
        </w:rPr>
        <w:t>Jugowicka</w:t>
      </w:r>
      <w:proofErr w:type="spellEnd"/>
      <w:r w:rsidRPr="00625D2A">
        <w:rPr>
          <w:rFonts w:ascii="Calibri" w:hAnsi="Calibri"/>
        </w:rPr>
        <w:t xml:space="preserve"> 10</w:t>
      </w:r>
      <w:r w:rsidR="005B108B">
        <w:rPr>
          <w:rFonts w:ascii="Calibri" w:hAnsi="Calibri"/>
        </w:rPr>
        <w:t xml:space="preserve"> </w:t>
      </w:r>
      <w:r w:rsidRPr="00625D2A">
        <w:rPr>
          <w:rFonts w:ascii="Calibri" w:hAnsi="Calibri"/>
        </w:rPr>
        <w:t>c</w:t>
      </w:r>
      <w:r w:rsidRPr="00625D2A">
        <w:rPr>
          <w:rFonts w:ascii="Calibri" w:hAnsi="Calibri"/>
        </w:rPr>
        <w:br/>
        <w:t>30-443 Kraków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tel.: 12-252-70-00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fax: 12-252-70-01</w:t>
      </w:r>
    </w:p>
    <w:p w:rsidR="00DD08EE" w:rsidRPr="00F04E05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Style w:val="Pogrubienie"/>
          <w:rFonts w:ascii="Calibri" w:hAnsi="Calibri"/>
          <w:bdr w:val="none" w:sz="0" w:space="0" w:color="auto" w:frame="1"/>
        </w:rPr>
        <w:t>NIP: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677-21-97-862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REGON: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356563730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KRS:</w:t>
      </w:r>
      <w:r w:rsidRPr="00625D2A"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0000129408</w:t>
      </w:r>
    </w:p>
    <w:p w:rsidR="005D074E" w:rsidRPr="0028297D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ab/>
      </w:r>
    </w:p>
    <w:p w:rsidR="005D074E" w:rsidRPr="0028297D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Dane Oferenta</w:t>
      </w:r>
      <w:r w:rsidR="005D074E" w:rsidRPr="0028297D">
        <w:rPr>
          <w:rFonts w:asciiTheme="minorHAnsi" w:hAnsiTheme="minorHAnsi"/>
          <w:b/>
          <w:sz w:val="20"/>
          <w:szCs w:val="20"/>
        </w:rPr>
        <w:t>: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9B1A76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(nazwa, adres, NIP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2D1DA4" w:rsidRPr="0028297D" w:rsidRDefault="005D074E" w:rsidP="00D41D3C">
      <w:pPr>
        <w:pStyle w:val="Default"/>
        <w:rPr>
          <w:rFonts w:asciiTheme="minorHAnsi" w:eastAsia="Times New Roman" w:hAnsiTheme="minorHAnsi"/>
          <w:b/>
          <w:bCs/>
          <w:kern w:val="36"/>
          <w:sz w:val="20"/>
          <w:szCs w:val="20"/>
          <w:lang w:eastAsia="pl-PL"/>
        </w:rPr>
      </w:pPr>
      <w:r w:rsidRPr="0028297D">
        <w:rPr>
          <w:rFonts w:asciiTheme="minorHAnsi" w:hAnsiTheme="minorHAnsi"/>
          <w:sz w:val="20"/>
          <w:szCs w:val="20"/>
        </w:rPr>
        <w:t>My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niżej podpisani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składamy ofertę na usługę </w:t>
      </w:r>
      <w:r w:rsidR="00076040" w:rsidRPr="0028297D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28297D">
        <w:rPr>
          <w:rFonts w:asciiTheme="minorHAnsi" w:hAnsiTheme="minorHAnsi"/>
          <w:sz w:val="20"/>
          <w:szCs w:val="20"/>
        </w:rPr>
        <w:t xml:space="preserve">pkt III </w:t>
      </w:r>
      <w:r w:rsidRPr="0028297D">
        <w:rPr>
          <w:rFonts w:asciiTheme="minorHAnsi" w:hAnsiTheme="minorHAnsi"/>
          <w:sz w:val="20"/>
          <w:szCs w:val="20"/>
        </w:rPr>
        <w:t>zapytani</w:t>
      </w:r>
      <w:r w:rsidR="00FA298D" w:rsidRPr="0028297D">
        <w:rPr>
          <w:rFonts w:asciiTheme="minorHAnsi" w:hAnsiTheme="minorHAnsi"/>
          <w:sz w:val="20"/>
          <w:szCs w:val="20"/>
        </w:rPr>
        <w:t>a</w:t>
      </w:r>
      <w:r w:rsidRPr="0028297D">
        <w:rPr>
          <w:rFonts w:asciiTheme="minorHAnsi" w:hAnsiTheme="minorHAnsi"/>
          <w:sz w:val="20"/>
          <w:szCs w:val="20"/>
        </w:rPr>
        <w:t xml:space="preserve"> ofertow</w:t>
      </w:r>
      <w:r w:rsidR="00FA298D" w:rsidRPr="0028297D">
        <w:rPr>
          <w:rFonts w:asciiTheme="minorHAnsi" w:hAnsiTheme="minorHAnsi"/>
          <w:sz w:val="20"/>
          <w:szCs w:val="20"/>
        </w:rPr>
        <w:t>ego</w:t>
      </w:r>
      <w:r w:rsidRPr="0028297D">
        <w:rPr>
          <w:rFonts w:asciiTheme="minorHAnsi" w:hAnsiTheme="minorHAnsi"/>
          <w:sz w:val="20"/>
          <w:szCs w:val="20"/>
        </w:rPr>
        <w:t>:</w:t>
      </w:r>
    </w:p>
    <w:p w:rsidR="00414DC9" w:rsidRPr="0028297D" w:rsidRDefault="00414DC9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414DC9" w:rsidRPr="0044653E" w:rsidRDefault="00414DC9" w:rsidP="00414DC9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44653E">
        <w:rPr>
          <w:rFonts w:ascii="Calibri" w:hAnsi="Calibri"/>
          <w:b/>
          <w:bCs/>
          <w:color w:val="auto"/>
          <w:sz w:val="22"/>
          <w:szCs w:val="22"/>
        </w:rPr>
        <w:t xml:space="preserve">III. PRZEDMIOT ZAMÓWIENIA I JEGO OPIS: </w:t>
      </w:r>
    </w:p>
    <w:p w:rsidR="00414DC9" w:rsidRPr="0044653E" w:rsidRDefault="00414DC9" w:rsidP="00414DC9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414DC9" w:rsidRPr="005A7A45" w:rsidRDefault="00414DC9" w:rsidP="00414DC9">
      <w:pPr>
        <w:ind w:firstLine="708"/>
        <w:rPr>
          <w:b/>
          <w:u w:val="single"/>
        </w:rPr>
      </w:pPr>
      <w:r>
        <w:rPr>
          <w:b/>
          <w:u w:val="single"/>
        </w:rPr>
        <w:t>Wynajem stoiska z zabudową standardową na targach PLMA 2018 w Amsterdamie w Holandii</w:t>
      </w:r>
    </w:p>
    <w:p w:rsidR="00414DC9" w:rsidRPr="006C7724" w:rsidRDefault="00414DC9" w:rsidP="00414DC9">
      <w:pPr>
        <w:pStyle w:val="Akapitzlist"/>
        <w:numPr>
          <w:ilvl w:val="0"/>
          <w:numId w:val="32"/>
        </w:numPr>
        <w:rPr>
          <w:b/>
        </w:rPr>
      </w:pPr>
      <w:r w:rsidRPr="006C7724">
        <w:rPr>
          <w:b/>
        </w:rPr>
        <w:t xml:space="preserve">Stoisko o powierzchni </w:t>
      </w:r>
      <w:r>
        <w:rPr>
          <w:b/>
        </w:rPr>
        <w:t>18</w:t>
      </w:r>
      <w:r w:rsidRPr="006C7724">
        <w:rPr>
          <w:b/>
        </w:rPr>
        <w:t xml:space="preserve"> m2 </w:t>
      </w:r>
      <w:r>
        <w:rPr>
          <w:b/>
        </w:rPr>
        <w:t>szeregowe lub narożne. Preferowane będzie stoisko narożne.</w:t>
      </w:r>
    </w:p>
    <w:p w:rsidR="00414DC9" w:rsidRPr="006C7724" w:rsidRDefault="00414DC9" w:rsidP="00414DC9">
      <w:pPr>
        <w:pStyle w:val="Akapitzlist"/>
        <w:numPr>
          <w:ilvl w:val="0"/>
          <w:numId w:val="32"/>
        </w:numPr>
        <w:rPr>
          <w:b/>
        </w:rPr>
      </w:pPr>
      <w:r w:rsidRPr="006C7724">
        <w:rPr>
          <w:b/>
        </w:rPr>
        <w:t>Oferta musi uwzględniać wszystkie obowiązkowe opłaty związane z uczestnictwem w targach.</w:t>
      </w:r>
    </w:p>
    <w:p w:rsidR="004E2572" w:rsidRDefault="004E2572" w:rsidP="004E2572">
      <w:pPr>
        <w:spacing w:after="0" w:line="240" w:lineRule="auto"/>
        <w:ind w:left="1440"/>
        <w:jc w:val="both"/>
      </w:pPr>
    </w:p>
    <w:p w:rsidR="004E2572" w:rsidRDefault="004E2572" w:rsidP="004E2572">
      <w:pPr>
        <w:spacing w:after="0" w:line="240" w:lineRule="auto"/>
        <w:ind w:left="1440"/>
        <w:jc w:val="both"/>
        <w:rPr>
          <w:rFonts w:eastAsia="Times New Roman"/>
          <w:bCs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5B108B" w:rsidRDefault="005B108B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971A36" w:rsidRPr="0028297D" w:rsidRDefault="005B108B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b/>
          <w:i/>
          <w:sz w:val="20"/>
          <w:szCs w:val="20"/>
        </w:rPr>
        <w:t>(</w:t>
      </w:r>
      <w:r w:rsidRPr="006B2F6B">
        <w:rPr>
          <w:b/>
          <w:i/>
          <w:sz w:val="20"/>
          <w:szCs w:val="20"/>
        </w:rPr>
        <w:t>W przypadku podania ceny w walucie</w:t>
      </w:r>
      <w:r>
        <w:rPr>
          <w:b/>
          <w:i/>
          <w:sz w:val="20"/>
          <w:szCs w:val="20"/>
        </w:rPr>
        <w:t xml:space="preserve"> obcej,</w:t>
      </w:r>
      <w:bookmarkStart w:id="0" w:name="_GoBack"/>
      <w:bookmarkEnd w:id="0"/>
      <w:r w:rsidRPr="006B2F6B">
        <w:rPr>
          <w:b/>
          <w:i/>
          <w:sz w:val="20"/>
          <w:szCs w:val="20"/>
        </w:rPr>
        <w:t xml:space="preserve"> do przeliczenia zostanie zastosowany kurs średni NBP z dnia oferty.</w:t>
      </w:r>
      <w:r>
        <w:rPr>
          <w:b/>
          <w:i/>
          <w:sz w:val="20"/>
          <w:szCs w:val="20"/>
        </w:rPr>
        <w:t>)</w:t>
      </w: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414DC9" w:rsidRDefault="00414DC9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414DC9" w:rsidRDefault="00414DC9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TYP STOISKA: ……………….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465F3A" w:rsidP="0028297D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414DC9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30.11.2017</w:t>
      </w:r>
    </w:p>
    <w:p w:rsidR="0028297D" w:rsidRPr="0028297D" w:rsidRDefault="0028297D" w:rsidP="006D3118">
      <w:pPr>
        <w:spacing w:after="0" w:line="240" w:lineRule="auto"/>
        <w:ind w:left="720" w:firstLine="696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</w:p>
    <w:p w:rsidR="0025612A" w:rsidRPr="0028297D" w:rsidRDefault="0025612A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Siatkatabeli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97D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414DC9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 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B10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5B108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28297D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28297D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28297D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Pr="0028297D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28297D" w:rsidSect="00002595">
      <w:footerReference w:type="default" r:id="rId8"/>
      <w:footerReference w:type="first" r:id="rId9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4F" w:rsidRDefault="00BB564F" w:rsidP="00A27D4F">
      <w:pPr>
        <w:spacing w:after="0" w:line="240" w:lineRule="auto"/>
      </w:pPr>
      <w:r>
        <w:separator/>
      </w:r>
    </w:p>
  </w:endnote>
  <w:endnote w:type="continuationSeparator" w:id="0">
    <w:p w:rsidR="00BB564F" w:rsidRDefault="00BB564F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5B108B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8B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4F" w:rsidRDefault="00BB564F" w:rsidP="00A27D4F">
      <w:pPr>
        <w:spacing w:after="0" w:line="240" w:lineRule="auto"/>
      </w:pPr>
      <w:r>
        <w:separator/>
      </w:r>
    </w:p>
  </w:footnote>
  <w:footnote w:type="continuationSeparator" w:id="0">
    <w:p w:rsidR="00BB564F" w:rsidRDefault="00BB564F" w:rsidP="00A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83E64"/>
    <w:multiLevelType w:val="hybridMultilevel"/>
    <w:tmpl w:val="7B04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6"/>
  </w:num>
  <w:num w:numId="5">
    <w:abstractNumId w:val="26"/>
  </w:num>
  <w:num w:numId="6">
    <w:abstractNumId w:val="2"/>
  </w:num>
  <w:num w:numId="7">
    <w:abstractNumId w:val="21"/>
  </w:num>
  <w:num w:numId="8">
    <w:abstractNumId w:val="8"/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19"/>
  </w:num>
  <w:num w:numId="14">
    <w:abstractNumId w:val="17"/>
  </w:num>
  <w:num w:numId="15">
    <w:abstractNumId w:val="25"/>
  </w:num>
  <w:num w:numId="16">
    <w:abstractNumId w:val="6"/>
  </w:num>
  <w:num w:numId="17">
    <w:abstractNumId w:val="9"/>
  </w:num>
  <w:num w:numId="18">
    <w:abstractNumId w:val="11"/>
  </w:num>
  <w:num w:numId="19">
    <w:abstractNumId w:val="23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13"/>
  </w:num>
  <w:num w:numId="25">
    <w:abstractNumId w:val="27"/>
  </w:num>
  <w:num w:numId="26">
    <w:abstractNumId w:val="4"/>
  </w:num>
  <w:num w:numId="27">
    <w:abstractNumId w:val="12"/>
  </w:num>
  <w:num w:numId="28">
    <w:abstractNumId w:val="28"/>
  </w:num>
  <w:num w:numId="29">
    <w:abstractNumId w:val="14"/>
  </w:num>
  <w:num w:numId="30">
    <w:abstractNumId w:val="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44A"/>
    <w:rsid w:val="00124506"/>
    <w:rsid w:val="00125940"/>
    <w:rsid w:val="00134E5D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B498B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1BC1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14DC9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572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33A06"/>
    <w:rsid w:val="005467F1"/>
    <w:rsid w:val="005477CC"/>
    <w:rsid w:val="0055288D"/>
    <w:rsid w:val="00556432"/>
    <w:rsid w:val="005711E4"/>
    <w:rsid w:val="00580348"/>
    <w:rsid w:val="005833F0"/>
    <w:rsid w:val="00584D0C"/>
    <w:rsid w:val="00587B44"/>
    <w:rsid w:val="005A129B"/>
    <w:rsid w:val="005B0A4C"/>
    <w:rsid w:val="005B108B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6155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80557C"/>
    <w:rsid w:val="00805D60"/>
    <w:rsid w:val="0080646C"/>
    <w:rsid w:val="00806AA3"/>
    <w:rsid w:val="00807F60"/>
    <w:rsid w:val="0081127A"/>
    <w:rsid w:val="00817817"/>
    <w:rsid w:val="008314F5"/>
    <w:rsid w:val="008428C1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4D6C"/>
    <w:rsid w:val="008C78B8"/>
    <w:rsid w:val="008D122A"/>
    <w:rsid w:val="008E3C35"/>
    <w:rsid w:val="008E51FF"/>
    <w:rsid w:val="008E6A56"/>
    <w:rsid w:val="00902B9A"/>
    <w:rsid w:val="00923D7A"/>
    <w:rsid w:val="0092641B"/>
    <w:rsid w:val="009302A7"/>
    <w:rsid w:val="0093194A"/>
    <w:rsid w:val="00935745"/>
    <w:rsid w:val="00941FB4"/>
    <w:rsid w:val="00943D20"/>
    <w:rsid w:val="0094480C"/>
    <w:rsid w:val="00945E73"/>
    <w:rsid w:val="009467CE"/>
    <w:rsid w:val="00946F36"/>
    <w:rsid w:val="009512C5"/>
    <w:rsid w:val="00954C16"/>
    <w:rsid w:val="00960898"/>
    <w:rsid w:val="00960B95"/>
    <w:rsid w:val="00963BAA"/>
    <w:rsid w:val="00971A36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A74BA"/>
    <w:rsid w:val="009B1A76"/>
    <w:rsid w:val="009B4755"/>
    <w:rsid w:val="009B4F4F"/>
    <w:rsid w:val="009B5752"/>
    <w:rsid w:val="009D39F2"/>
    <w:rsid w:val="009D63AB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4F5"/>
    <w:rsid w:val="00B71844"/>
    <w:rsid w:val="00B746D8"/>
    <w:rsid w:val="00B76925"/>
    <w:rsid w:val="00B816C8"/>
    <w:rsid w:val="00B836A8"/>
    <w:rsid w:val="00B84727"/>
    <w:rsid w:val="00BA1907"/>
    <w:rsid w:val="00BA379F"/>
    <w:rsid w:val="00BA44F1"/>
    <w:rsid w:val="00BA4775"/>
    <w:rsid w:val="00BB564F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345B2"/>
    <w:rsid w:val="00D41D3C"/>
    <w:rsid w:val="00D4342F"/>
    <w:rsid w:val="00D55AD3"/>
    <w:rsid w:val="00D55AEF"/>
    <w:rsid w:val="00D57366"/>
    <w:rsid w:val="00D57405"/>
    <w:rsid w:val="00D61462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776A"/>
    <w:rsid w:val="00DB7A28"/>
    <w:rsid w:val="00DB7B2B"/>
    <w:rsid w:val="00DC062D"/>
    <w:rsid w:val="00DD08EE"/>
    <w:rsid w:val="00DD57EE"/>
    <w:rsid w:val="00DE06A3"/>
    <w:rsid w:val="00DF2998"/>
    <w:rsid w:val="00E00227"/>
    <w:rsid w:val="00E00688"/>
    <w:rsid w:val="00E0496D"/>
    <w:rsid w:val="00E142FF"/>
    <w:rsid w:val="00E14853"/>
    <w:rsid w:val="00E15C54"/>
    <w:rsid w:val="00E3700E"/>
    <w:rsid w:val="00E435A7"/>
    <w:rsid w:val="00E46942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73EC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Siatkatabeli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DD08EE"/>
    <w:rPr>
      <w:b/>
      <w:bCs/>
    </w:rPr>
  </w:style>
  <w:style w:type="paragraph" w:styleId="NormalnyWeb">
    <w:name w:val="Normal (Web)"/>
    <w:basedOn w:val="Normalny"/>
    <w:uiPriority w:val="99"/>
    <w:unhideWhenUsed/>
    <w:rsid w:val="00DD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EEAB-7304-4CB2-A7E8-5CAA7E55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</cp:revision>
  <cp:lastPrinted>2017-02-08T11:03:00Z</cp:lastPrinted>
  <dcterms:created xsi:type="dcterms:W3CDTF">2017-11-02T09:56:00Z</dcterms:created>
  <dcterms:modified xsi:type="dcterms:W3CDTF">2017-11-02T10:02:00Z</dcterms:modified>
</cp:coreProperties>
</file>