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A4" w:rsidRPr="0028297D" w:rsidRDefault="002D1DA4" w:rsidP="005D074E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D074E" w:rsidRPr="0028297D" w:rsidRDefault="005D074E" w:rsidP="005D074E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b/>
          <w:sz w:val="20"/>
          <w:szCs w:val="20"/>
        </w:rPr>
        <w:t>Z</w:t>
      </w:r>
      <w:r w:rsidR="00FA298D" w:rsidRPr="0028297D">
        <w:rPr>
          <w:rFonts w:asciiTheme="minorHAnsi" w:hAnsiTheme="minorHAnsi"/>
          <w:b/>
          <w:sz w:val="20"/>
          <w:szCs w:val="20"/>
        </w:rPr>
        <w:t xml:space="preserve">ałącznik nr </w:t>
      </w:r>
      <w:r w:rsidRPr="0028297D">
        <w:rPr>
          <w:rFonts w:asciiTheme="minorHAnsi" w:hAnsiTheme="minorHAnsi"/>
          <w:b/>
          <w:sz w:val="20"/>
          <w:szCs w:val="20"/>
        </w:rPr>
        <w:t xml:space="preserve">1: </w:t>
      </w:r>
      <w:r w:rsidR="00FA298D" w:rsidRPr="0028297D">
        <w:rPr>
          <w:rFonts w:asciiTheme="minorHAnsi" w:hAnsiTheme="minorHAnsi"/>
          <w:b/>
          <w:sz w:val="20"/>
          <w:szCs w:val="20"/>
        </w:rPr>
        <w:t xml:space="preserve"> </w:t>
      </w:r>
      <w:r w:rsidR="009B1A76" w:rsidRPr="0028297D">
        <w:rPr>
          <w:rFonts w:asciiTheme="minorHAnsi" w:hAnsiTheme="minorHAnsi"/>
          <w:sz w:val="20"/>
          <w:szCs w:val="20"/>
        </w:rPr>
        <w:t>F</w:t>
      </w:r>
      <w:r w:rsidR="00FA298D" w:rsidRPr="0028297D">
        <w:rPr>
          <w:rFonts w:asciiTheme="minorHAnsi" w:hAnsiTheme="minorHAnsi"/>
          <w:sz w:val="20"/>
          <w:szCs w:val="20"/>
        </w:rPr>
        <w:t>ormularz oferty</w:t>
      </w:r>
      <w:r w:rsidRPr="0028297D">
        <w:rPr>
          <w:rFonts w:asciiTheme="minorHAnsi" w:hAnsiTheme="minorHAnsi"/>
          <w:sz w:val="20"/>
          <w:szCs w:val="20"/>
        </w:rPr>
        <w:t xml:space="preserve"> </w:t>
      </w:r>
    </w:p>
    <w:p w:rsidR="005D074E" w:rsidRPr="0028297D" w:rsidRDefault="005D074E" w:rsidP="005D074E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28297D">
        <w:rPr>
          <w:rFonts w:asciiTheme="minorHAnsi" w:hAnsiTheme="minorHAnsi"/>
          <w:b/>
          <w:sz w:val="20"/>
          <w:szCs w:val="20"/>
        </w:rPr>
        <w:br/>
        <w:t>OFERTA</w:t>
      </w:r>
    </w:p>
    <w:p w:rsidR="00FA298D" w:rsidRPr="0028297D" w:rsidRDefault="00FA298D" w:rsidP="005D074E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2D1DA4" w:rsidRDefault="005D074E" w:rsidP="002D1DA4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28297D">
        <w:rPr>
          <w:rFonts w:asciiTheme="minorHAnsi" w:hAnsiTheme="minorHAnsi"/>
          <w:b/>
          <w:sz w:val="20"/>
          <w:szCs w:val="20"/>
        </w:rPr>
        <w:t>na zapytanie ofertowe w zakresie usług</w:t>
      </w:r>
      <w:r w:rsidR="002D1DA4" w:rsidRPr="0028297D">
        <w:rPr>
          <w:rFonts w:asciiTheme="minorHAnsi" w:hAnsiTheme="minorHAnsi"/>
          <w:b/>
          <w:sz w:val="20"/>
          <w:szCs w:val="20"/>
        </w:rPr>
        <w:t>:</w:t>
      </w:r>
    </w:p>
    <w:p w:rsidR="00F8398A" w:rsidRPr="0028297D" w:rsidRDefault="00F8398A" w:rsidP="002D1DA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4E2572" w:rsidRDefault="004E2572" w:rsidP="004E2572">
      <w:pPr>
        <w:pStyle w:val="Default"/>
        <w:jc w:val="center"/>
        <w:rPr>
          <w:rFonts w:ascii="Calibri" w:hAnsi="Calibri"/>
          <w:b/>
          <w:bCs/>
          <w:color w:val="auto"/>
          <w:sz w:val="32"/>
          <w:szCs w:val="32"/>
        </w:rPr>
      </w:pPr>
      <w:r>
        <w:rPr>
          <w:rFonts w:ascii="Calibri" w:hAnsi="Calibri"/>
          <w:b/>
          <w:bCs/>
          <w:color w:val="auto"/>
          <w:sz w:val="32"/>
          <w:szCs w:val="32"/>
        </w:rPr>
        <w:t>ZABUDOWA NA TARGI KRAJOWE</w:t>
      </w:r>
      <w:r w:rsidR="00D25B8D">
        <w:rPr>
          <w:rFonts w:ascii="Calibri" w:hAnsi="Calibri"/>
          <w:b/>
          <w:bCs/>
          <w:color w:val="auto"/>
          <w:sz w:val="32"/>
          <w:szCs w:val="32"/>
        </w:rPr>
        <w:t xml:space="preserve"> ROK 2017</w:t>
      </w:r>
    </w:p>
    <w:p w:rsidR="00DD08EE" w:rsidRDefault="00DD08EE" w:rsidP="00DD08EE">
      <w:pPr>
        <w:pStyle w:val="Default"/>
        <w:jc w:val="center"/>
        <w:rPr>
          <w:rFonts w:ascii="Calibri" w:hAnsi="Calibri"/>
          <w:color w:val="auto"/>
          <w:sz w:val="23"/>
          <w:szCs w:val="23"/>
        </w:rPr>
      </w:pPr>
    </w:p>
    <w:p w:rsidR="00DD08EE" w:rsidRPr="00210E7A" w:rsidRDefault="00DD08EE" w:rsidP="00DD08EE">
      <w:pPr>
        <w:ind w:firstLine="708"/>
        <w:rPr>
          <w:b/>
        </w:rPr>
      </w:pPr>
    </w:p>
    <w:p w:rsidR="009B1A76" w:rsidRPr="0028297D" w:rsidRDefault="005D074E" w:rsidP="005D074E">
      <w:pPr>
        <w:spacing w:after="0" w:line="360" w:lineRule="auto"/>
        <w:rPr>
          <w:rFonts w:asciiTheme="minorHAnsi" w:hAnsiTheme="minorHAnsi"/>
          <w:b/>
          <w:sz w:val="20"/>
          <w:szCs w:val="20"/>
          <w:lang w:val="en-US"/>
        </w:rPr>
      </w:pPr>
      <w:r w:rsidRPr="0028297D">
        <w:rPr>
          <w:rFonts w:asciiTheme="minorHAnsi" w:hAnsiTheme="minorHAnsi"/>
          <w:b/>
          <w:sz w:val="20"/>
          <w:szCs w:val="20"/>
          <w:lang w:val="en-US"/>
        </w:rPr>
        <w:t xml:space="preserve">Data </w:t>
      </w:r>
      <w:proofErr w:type="spellStart"/>
      <w:r w:rsidRPr="0028297D">
        <w:rPr>
          <w:rFonts w:asciiTheme="minorHAnsi" w:hAnsiTheme="minorHAnsi"/>
          <w:b/>
          <w:sz w:val="20"/>
          <w:szCs w:val="20"/>
          <w:lang w:val="en-US"/>
        </w:rPr>
        <w:t>złożenia</w:t>
      </w:r>
      <w:proofErr w:type="spellEnd"/>
      <w:r w:rsidRPr="0028297D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28297D">
        <w:rPr>
          <w:rFonts w:asciiTheme="minorHAnsi" w:hAnsiTheme="minorHAnsi"/>
          <w:b/>
          <w:sz w:val="20"/>
          <w:szCs w:val="20"/>
          <w:lang w:val="en-US"/>
        </w:rPr>
        <w:t>oferty</w:t>
      </w:r>
      <w:proofErr w:type="spellEnd"/>
      <w:r w:rsidRPr="0028297D">
        <w:rPr>
          <w:rFonts w:asciiTheme="minorHAnsi" w:hAnsiTheme="minorHAnsi"/>
          <w:b/>
          <w:sz w:val="20"/>
          <w:szCs w:val="20"/>
          <w:lang w:val="en-US"/>
        </w:rPr>
        <w:t xml:space="preserve">: </w:t>
      </w:r>
    </w:p>
    <w:p w:rsidR="005D074E" w:rsidRPr="0028297D" w:rsidRDefault="009D79EA" w:rsidP="005D074E">
      <w:pPr>
        <w:spacing w:after="0" w:line="360" w:lineRule="auto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…………………………………………….</w:t>
      </w:r>
      <w:bookmarkStart w:id="0" w:name="_GoBack"/>
      <w:bookmarkEnd w:id="0"/>
    </w:p>
    <w:p w:rsidR="009B1A76" w:rsidRPr="0028297D" w:rsidRDefault="009B1A76" w:rsidP="005D074E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28297D">
        <w:rPr>
          <w:rFonts w:asciiTheme="minorHAnsi" w:hAnsiTheme="minorHAnsi"/>
          <w:b/>
          <w:bCs/>
          <w:sz w:val="20"/>
          <w:szCs w:val="20"/>
        </w:rPr>
        <w:t xml:space="preserve">Oferta dla: </w:t>
      </w:r>
    </w:p>
    <w:p w:rsidR="00DD08EE" w:rsidRPr="00625D2A" w:rsidRDefault="00DD08EE" w:rsidP="00DD08EE">
      <w:pPr>
        <w:shd w:val="clear" w:color="auto" w:fill="FFFFFF"/>
        <w:spacing w:before="75" w:after="150" w:line="240" w:lineRule="auto"/>
        <w:textAlignment w:val="baseline"/>
        <w:outlineLvl w:val="3"/>
        <w:rPr>
          <w:rFonts w:eastAsia="Times New Roman"/>
          <w:b/>
          <w:bCs/>
          <w:sz w:val="24"/>
          <w:szCs w:val="24"/>
          <w:lang w:eastAsia="pl-PL"/>
        </w:rPr>
      </w:pPr>
      <w:r w:rsidRPr="00625D2A">
        <w:rPr>
          <w:rFonts w:eastAsia="Times New Roman"/>
          <w:b/>
          <w:bCs/>
          <w:sz w:val="24"/>
          <w:szCs w:val="24"/>
          <w:lang w:eastAsia="pl-PL"/>
        </w:rPr>
        <w:t xml:space="preserve">Laboratorium Kosmetyków Naturalnych </w:t>
      </w:r>
      <w:proofErr w:type="spellStart"/>
      <w:r w:rsidRPr="00625D2A">
        <w:rPr>
          <w:rFonts w:eastAsia="Times New Roman"/>
          <w:b/>
          <w:bCs/>
          <w:sz w:val="24"/>
          <w:szCs w:val="24"/>
          <w:lang w:eastAsia="pl-PL"/>
        </w:rPr>
        <w:t>Farmona</w:t>
      </w:r>
      <w:proofErr w:type="spellEnd"/>
      <w:r w:rsidRPr="00625D2A">
        <w:rPr>
          <w:rFonts w:eastAsia="Times New Roman"/>
          <w:b/>
          <w:bCs/>
          <w:sz w:val="24"/>
          <w:szCs w:val="24"/>
          <w:lang w:eastAsia="pl-PL"/>
        </w:rPr>
        <w:t xml:space="preserve"> Sp. z o. o</w:t>
      </w:r>
    </w:p>
    <w:p w:rsidR="00DD08EE" w:rsidRPr="00625D2A" w:rsidRDefault="00DD08EE" w:rsidP="00DD08EE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/>
        </w:rPr>
      </w:pPr>
      <w:r w:rsidRPr="00625D2A">
        <w:rPr>
          <w:rFonts w:ascii="Calibri" w:hAnsi="Calibri"/>
        </w:rPr>
        <w:t xml:space="preserve">ul. </w:t>
      </w:r>
      <w:proofErr w:type="spellStart"/>
      <w:r w:rsidRPr="00625D2A">
        <w:rPr>
          <w:rFonts w:ascii="Calibri" w:hAnsi="Calibri"/>
        </w:rPr>
        <w:t>Jugowicka</w:t>
      </w:r>
      <w:proofErr w:type="spellEnd"/>
      <w:r w:rsidRPr="00625D2A">
        <w:rPr>
          <w:rFonts w:ascii="Calibri" w:hAnsi="Calibri"/>
        </w:rPr>
        <w:t xml:space="preserve"> 10c</w:t>
      </w:r>
      <w:r w:rsidRPr="00625D2A">
        <w:rPr>
          <w:rFonts w:ascii="Calibri" w:hAnsi="Calibri"/>
        </w:rPr>
        <w:br/>
        <w:t>30-443 Kraków</w:t>
      </w:r>
    </w:p>
    <w:p w:rsidR="00DD08EE" w:rsidRPr="00625D2A" w:rsidRDefault="00DD08EE" w:rsidP="00DD08EE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/>
        </w:rPr>
      </w:pPr>
      <w:r w:rsidRPr="00625D2A">
        <w:rPr>
          <w:rFonts w:ascii="Calibri" w:hAnsi="Calibri"/>
        </w:rPr>
        <w:t>tel.: 12-252-70-00</w:t>
      </w:r>
    </w:p>
    <w:p w:rsidR="00DD08EE" w:rsidRPr="00625D2A" w:rsidRDefault="00DD08EE" w:rsidP="00DD08EE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/>
        </w:rPr>
      </w:pPr>
      <w:r w:rsidRPr="00625D2A">
        <w:rPr>
          <w:rFonts w:ascii="Calibri" w:hAnsi="Calibri"/>
        </w:rPr>
        <w:t>fax: 12-252-70-01</w:t>
      </w:r>
    </w:p>
    <w:p w:rsidR="00DD08EE" w:rsidRPr="00F04E05" w:rsidRDefault="00DD08EE" w:rsidP="00DD08EE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Calibri" w:hAnsi="Calibri"/>
        </w:rPr>
      </w:pPr>
      <w:r w:rsidRPr="00625D2A">
        <w:rPr>
          <w:rStyle w:val="Pogrubienie"/>
          <w:rFonts w:ascii="Calibri" w:hAnsi="Calibri"/>
          <w:bdr w:val="none" w:sz="0" w:space="0" w:color="auto" w:frame="1"/>
        </w:rPr>
        <w:t>NIP:</w:t>
      </w:r>
      <w:r w:rsidRPr="00625D2A">
        <w:rPr>
          <w:rStyle w:val="apple-converted-space"/>
          <w:rFonts w:ascii="Calibri" w:hAnsi="Calibri"/>
        </w:rPr>
        <w:t> </w:t>
      </w:r>
      <w:r w:rsidRPr="00625D2A">
        <w:rPr>
          <w:rFonts w:ascii="Calibri" w:hAnsi="Calibri"/>
        </w:rPr>
        <w:t>677-21-97-862</w:t>
      </w:r>
      <w:r w:rsidRPr="00625D2A">
        <w:rPr>
          <w:rFonts w:ascii="Calibri" w:hAnsi="Calibri"/>
        </w:rPr>
        <w:br/>
      </w:r>
      <w:r w:rsidRPr="00625D2A">
        <w:rPr>
          <w:rStyle w:val="Pogrubienie"/>
          <w:rFonts w:ascii="Calibri" w:hAnsi="Calibri"/>
          <w:bdr w:val="none" w:sz="0" w:space="0" w:color="auto" w:frame="1"/>
        </w:rPr>
        <w:t>REGON:</w:t>
      </w:r>
      <w:r w:rsidRPr="00625D2A">
        <w:rPr>
          <w:rStyle w:val="apple-converted-space"/>
          <w:rFonts w:ascii="Calibri" w:hAnsi="Calibri"/>
        </w:rPr>
        <w:t> </w:t>
      </w:r>
      <w:r w:rsidRPr="00625D2A">
        <w:rPr>
          <w:rFonts w:ascii="Calibri" w:hAnsi="Calibri"/>
        </w:rPr>
        <w:t>356563730</w:t>
      </w:r>
      <w:r w:rsidRPr="00625D2A">
        <w:rPr>
          <w:rFonts w:ascii="Calibri" w:hAnsi="Calibri"/>
        </w:rPr>
        <w:br/>
      </w:r>
      <w:r w:rsidRPr="00625D2A">
        <w:rPr>
          <w:rStyle w:val="Pogrubienie"/>
          <w:rFonts w:ascii="Calibri" w:hAnsi="Calibri"/>
          <w:bdr w:val="none" w:sz="0" w:space="0" w:color="auto" w:frame="1"/>
        </w:rPr>
        <w:t>KRS:</w:t>
      </w:r>
      <w:r w:rsidRPr="00625D2A">
        <w:rPr>
          <w:rStyle w:val="apple-converted-space"/>
          <w:rFonts w:ascii="Calibri" w:hAnsi="Calibri"/>
        </w:rPr>
        <w:t> </w:t>
      </w:r>
      <w:r>
        <w:rPr>
          <w:rFonts w:ascii="Calibri" w:hAnsi="Calibri"/>
        </w:rPr>
        <w:t>0000129408</w:t>
      </w:r>
    </w:p>
    <w:p w:rsidR="005D074E" w:rsidRPr="0028297D" w:rsidRDefault="00864B4D" w:rsidP="00864B4D">
      <w:pPr>
        <w:tabs>
          <w:tab w:val="left" w:pos="405"/>
        </w:tabs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ab/>
      </w:r>
    </w:p>
    <w:p w:rsidR="005D074E" w:rsidRPr="0028297D" w:rsidRDefault="009B1A76" w:rsidP="005D074E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28297D">
        <w:rPr>
          <w:rFonts w:asciiTheme="minorHAnsi" w:hAnsiTheme="minorHAnsi"/>
          <w:b/>
          <w:sz w:val="20"/>
          <w:szCs w:val="20"/>
        </w:rPr>
        <w:t>Dane Oferenta</w:t>
      </w:r>
      <w:r w:rsidR="005D074E" w:rsidRPr="0028297D">
        <w:rPr>
          <w:rFonts w:asciiTheme="minorHAnsi" w:hAnsiTheme="minorHAnsi"/>
          <w:b/>
          <w:sz w:val="20"/>
          <w:szCs w:val="20"/>
        </w:rPr>
        <w:t>:</w:t>
      </w:r>
    </w:p>
    <w:p w:rsidR="009B1A76" w:rsidRPr="0028297D" w:rsidRDefault="009D79EA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Nazwa firmy:</w:t>
      </w:r>
    </w:p>
    <w:p w:rsidR="009B1A76" w:rsidRPr="0028297D" w:rsidRDefault="009D79EA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Adres:</w:t>
      </w:r>
    </w:p>
    <w:p w:rsidR="005D074E" w:rsidRPr="0028297D" w:rsidRDefault="00556711" w:rsidP="009B1A76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NIP: </w:t>
      </w:r>
    </w:p>
    <w:p w:rsidR="009D79EA" w:rsidRDefault="00556711" w:rsidP="009B1A76">
      <w:pPr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Tel.: </w:t>
      </w:r>
      <w:bookmarkStart w:id="1" w:name="_Hlk490740166"/>
    </w:p>
    <w:p w:rsidR="005D074E" w:rsidRDefault="005D074E" w:rsidP="009B1A76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(imię i nazwisko, telefon, email osoby do kontaktu ze strony O</w:t>
      </w:r>
      <w:r w:rsidR="009B1A76" w:rsidRPr="0028297D">
        <w:rPr>
          <w:rFonts w:asciiTheme="minorHAnsi" w:hAnsiTheme="minorHAnsi"/>
          <w:sz w:val="20"/>
          <w:szCs w:val="20"/>
        </w:rPr>
        <w:t>ferenta</w:t>
      </w:r>
      <w:r w:rsidRPr="0028297D">
        <w:rPr>
          <w:rFonts w:asciiTheme="minorHAnsi" w:hAnsiTheme="minorHAnsi"/>
          <w:sz w:val="20"/>
          <w:szCs w:val="20"/>
        </w:rPr>
        <w:t>)</w:t>
      </w:r>
    </w:p>
    <w:p w:rsidR="009D79EA" w:rsidRPr="0028297D" w:rsidRDefault="009D79EA" w:rsidP="009B1A76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bookmarkEnd w:id="1"/>
    <w:p w:rsidR="002D1DA4" w:rsidRPr="0028297D" w:rsidRDefault="005D074E" w:rsidP="00D41D3C">
      <w:pPr>
        <w:pStyle w:val="Default"/>
        <w:rPr>
          <w:rFonts w:asciiTheme="minorHAnsi" w:eastAsia="Times New Roman" w:hAnsiTheme="minorHAnsi"/>
          <w:b/>
          <w:bCs/>
          <w:kern w:val="36"/>
          <w:sz w:val="20"/>
          <w:szCs w:val="20"/>
          <w:lang w:eastAsia="pl-PL"/>
        </w:rPr>
      </w:pPr>
      <w:r w:rsidRPr="0028297D">
        <w:rPr>
          <w:rFonts w:asciiTheme="minorHAnsi" w:hAnsiTheme="minorHAnsi"/>
          <w:sz w:val="20"/>
          <w:szCs w:val="20"/>
        </w:rPr>
        <w:t>My</w:t>
      </w:r>
      <w:r w:rsidR="009B1A76" w:rsidRPr="0028297D">
        <w:rPr>
          <w:rFonts w:asciiTheme="minorHAnsi" w:hAnsiTheme="minorHAnsi"/>
          <w:sz w:val="20"/>
          <w:szCs w:val="20"/>
        </w:rPr>
        <w:t>,</w:t>
      </w:r>
      <w:r w:rsidRPr="0028297D">
        <w:rPr>
          <w:rFonts w:asciiTheme="minorHAnsi" w:hAnsiTheme="minorHAnsi"/>
          <w:sz w:val="20"/>
          <w:szCs w:val="20"/>
        </w:rPr>
        <w:t xml:space="preserve"> niżej podpisani</w:t>
      </w:r>
      <w:r w:rsidR="009B1A76" w:rsidRPr="0028297D">
        <w:rPr>
          <w:rFonts w:asciiTheme="minorHAnsi" w:hAnsiTheme="minorHAnsi"/>
          <w:sz w:val="20"/>
          <w:szCs w:val="20"/>
        </w:rPr>
        <w:t>,</w:t>
      </w:r>
      <w:r w:rsidRPr="0028297D">
        <w:rPr>
          <w:rFonts w:asciiTheme="minorHAnsi" w:hAnsiTheme="minorHAnsi"/>
          <w:sz w:val="20"/>
          <w:szCs w:val="20"/>
        </w:rPr>
        <w:t xml:space="preserve"> składamy ofertę na usługę </w:t>
      </w:r>
      <w:r w:rsidR="00076040" w:rsidRPr="0028297D">
        <w:rPr>
          <w:rFonts w:asciiTheme="minorHAnsi" w:hAnsiTheme="minorHAnsi"/>
          <w:b/>
          <w:bCs/>
          <w:color w:val="auto"/>
          <w:sz w:val="20"/>
          <w:szCs w:val="20"/>
        </w:rPr>
        <w:t>:</w:t>
      </w:r>
    </w:p>
    <w:p w:rsidR="005D074E" w:rsidRPr="0028297D" w:rsidRDefault="005D074E" w:rsidP="002D1DA4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 xml:space="preserve">zgodnie z zakresem zawartym w </w:t>
      </w:r>
      <w:r w:rsidR="00FA298D" w:rsidRPr="0028297D">
        <w:rPr>
          <w:rFonts w:asciiTheme="minorHAnsi" w:hAnsiTheme="minorHAnsi"/>
          <w:sz w:val="20"/>
          <w:szCs w:val="20"/>
        </w:rPr>
        <w:t xml:space="preserve">pkt III </w:t>
      </w:r>
      <w:r w:rsidRPr="0028297D">
        <w:rPr>
          <w:rFonts w:asciiTheme="minorHAnsi" w:hAnsiTheme="minorHAnsi"/>
          <w:sz w:val="20"/>
          <w:szCs w:val="20"/>
        </w:rPr>
        <w:t>zapytani</w:t>
      </w:r>
      <w:r w:rsidR="00FA298D" w:rsidRPr="0028297D">
        <w:rPr>
          <w:rFonts w:asciiTheme="minorHAnsi" w:hAnsiTheme="minorHAnsi"/>
          <w:sz w:val="20"/>
          <w:szCs w:val="20"/>
        </w:rPr>
        <w:t>a</w:t>
      </w:r>
      <w:r w:rsidRPr="0028297D">
        <w:rPr>
          <w:rFonts w:asciiTheme="minorHAnsi" w:hAnsiTheme="minorHAnsi"/>
          <w:sz w:val="20"/>
          <w:szCs w:val="20"/>
        </w:rPr>
        <w:t xml:space="preserve"> ofertow</w:t>
      </w:r>
      <w:r w:rsidR="00FA298D" w:rsidRPr="0028297D">
        <w:rPr>
          <w:rFonts w:asciiTheme="minorHAnsi" w:hAnsiTheme="minorHAnsi"/>
          <w:sz w:val="20"/>
          <w:szCs w:val="20"/>
        </w:rPr>
        <w:t>ego</w:t>
      </w:r>
      <w:r w:rsidRPr="0028297D">
        <w:rPr>
          <w:rFonts w:asciiTheme="minorHAnsi" w:hAnsiTheme="minorHAnsi"/>
          <w:sz w:val="20"/>
          <w:szCs w:val="20"/>
        </w:rPr>
        <w:t>:</w:t>
      </w:r>
    </w:p>
    <w:p w:rsidR="00DD08EE" w:rsidRPr="0044653E" w:rsidRDefault="00DD08EE" w:rsidP="00DD08EE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44653E">
        <w:rPr>
          <w:rFonts w:ascii="Calibri" w:hAnsi="Calibri"/>
          <w:b/>
          <w:bCs/>
          <w:color w:val="auto"/>
          <w:sz w:val="22"/>
          <w:szCs w:val="22"/>
        </w:rPr>
        <w:t xml:space="preserve">III. PRZEDMIOT ZAMÓWIENIA I JEGO OPIS: </w:t>
      </w:r>
    </w:p>
    <w:p w:rsidR="00DD08EE" w:rsidRPr="0044653E" w:rsidRDefault="00DD08EE" w:rsidP="00DD08EE">
      <w:pPr>
        <w:pStyle w:val="Default"/>
        <w:jc w:val="both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D25B8D" w:rsidRDefault="00D25B8D" w:rsidP="00D25B8D">
      <w:r>
        <w:t>Poproszę o wycenę zabudowy stoiska na 2 targach krajowych planowanych na rok 2017.</w:t>
      </w:r>
    </w:p>
    <w:p w:rsidR="00D25B8D" w:rsidRDefault="00D25B8D" w:rsidP="00D25B8D">
      <w:r>
        <w:t>Zabudowa zbliżona do załączonego projektu. Elementy zabudowy zgodnie z rysunkiem.</w:t>
      </w:r>
    </w:p>
    <w:p w:rsidR="00D25B8D" w:rsidRDefault="00D25B8D" w:rsidP="00D25B8D">
      <w:r>
        <w:t>Orientacyjny metraż stoiska na poszczególnych targach.</w:t>
      </w:r>
    </w:p>
    <w:p w:rsidR="00D25B8D" w:rsidRDefault="00D25B8D" w:rsidP="00D25B8D">
      <w:pPr>
        <w:pStyle w:val="Akapitzlist"/>
        <w:numPr>
          <w:ilvl w:val="0"/>
          <w:numId w:val="31"/>
        </w:numPr>
      </w:pPr>
      <w:r>
        <w:t>LNE Kraków  (04.2017 – stoisko ok.  16 - 18 m2 zabudowa standardowa)</w:t>
      </w:r>
    </w:p>
    <w:p w:rsidR="00D25B8D" w:rsidRDefault="00D25B8D" w:rsidP="00D25B8D">
      <w:pPr>
        <w:pStyle w:val="Akapitzlist"/>
        <w:numPr>
          <w:ilvl w:val="0"/>
          <w:numId w:val="31"/>
        </w:numPr>
      </w:pPr>
      <w:proofErr w:type="spellStart"/>
      <w:r>
        <w:t>Beauty</w:t>
      </w:r>
      <w:proofErr w:type="spellEnd"/>
      <w:r>
        <w:t xml:space="preserve"> Forum Warszawa 03.2017  – stoisko ok. 16 - 18 m2 – zabudowa standardowa</w:t>
      </w:r>
    </w:p>
    <w:p w:rsidR="00D25B8D" w:rsidRDefault="00D25B8D" w:rsidP="00D25B8D">
      <w:r>
        <w:t>Zakładane wielkości stoisk, są orientacyjne – mogą wystąpić delikatne zmniejszenia lub zwiększenia zakładanej powierzchni wystawienniczej .</w:t>
      </w:r>
    </w:p>
    <w:p w:rsidR="00D25B8D" w:rsidRDefault="00D25B8D" w:rsidP="00D25B8D">
      <w:r>
        <w:rPr>
          <w:noProof/>
        </w:rPr>
        <w:lastRenderedPageBreak/>
        <w:drawing>
          <wp:inline distT="0" distB="0" distL="0" distR="0" wp14:anchorId="72247255" wp14:editId="7B431B9D">
            <wp:extent cx="3101536" cy="1655445"/>
            <wp:effectExtent l="0" t="0" r="3810" b="1905"/>
            <wp:docPr id="4" name="Obraz 4" descr="C:\Users\Kasia\AppData\Local\Microsoft\Windows\INetCache\Content.Word\1(11)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Microsoft\Windows\INetCache\Content.Word\1(11)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468" cy="165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B8D" w:rsidRDefault="00D25B8D" w:rsidP="00D25B8D">
      <w:r>
        <w:t>Przykładowy wygląd stoiska – tylko poglądowy</w:t>
      </w:r>
    </w:p>
    <w:p w:rsidR="004E2572" w:rsidRDefault="004E2572" w:rsidP="004E2572">
      <w:pPr>
        <w:spacing w:after="0" w:line="240" w:lineRule="auto"/>
        <w:ind w:left="1440"/>
        <w:jc w:val="both"/>
      </w:pPr>
    </w:p>
    <w:p w:rsidR="004E2572" w:rsidRDefault="004E2572" w:rsidP="004E2572">
      <w:pPr>
        <w:spacing w:after="0" w:line="240" w:lineRule="auto"/>
        <w:ind w:left="1440"/>
        <w:jc w:val="both"/>
        <w:rPr>
          <w:rFonts w:eastAsia="Times New Roman"/>
          <w:bCs/>
          <w:lang w:eastAsia="pl-PL"/>
        </w:rPr>
      </w:pPr>
    </w:p>
    <w:p w:rsidR="006D3118" w:rsidRDefault="006D3118" w:rsidP="006D3118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28297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Cena netto:………………...</w:t>
      </w:r>
    </w:p>
    <w:p w:rsidR="00971A36" w:rsidRDefault="00971A36" w:rsidP="006D3118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</w:p>
    <w:p w:rsidR="006D3118" w:rsidRDefault="006D3118" w:rsidP="006D3118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28297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Cena brutto:………………..</w:t>
      </w:r>
    </w:p>
    <w:p w:rsidR="00971A36" w:rsidRPr="0028297D" w:rsidRDefault="00971A36" w:rsidP="006D3118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</w:p>
    <w:p w:rsidR="006D3118" w:rsidRDefault="006D3118" w:rsidP="006D3118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28297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Termin płatności</w:t>
      </w:r>
      <w:r w:rsidR="00421BA9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: do uzgodnienia</w:t>
      </w:r>
      <w:r w:rsidRPr="0028297D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 </w:t>
      </w:r>
    </w:p>
    <w:p w:rsidR="00971A36" w:rsidRDefault="00971A36" w:rsidP="006D3118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</w:p>
    <w:p w:rsidR="006D3118" w:rsidRDefault="00465F3A" w:rsidP="0028297D">
      <w:pPr>
        <w:spacing w:after="0" w:line="240" w:lineRule="auto"/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 xml:space="preserve">Oferta jest ważna do dnia: </w:t>
      </w:r>
      <w:r w:rsidR="00D25B8D"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>15.03</w:t>
      </w:r>
      <w:r w:rsidR="00472ABE"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  <w:t>.2017</w:t>
      </w:r>
    </w:p>
    <w:p w:rsidR="0028297D" w:rsidRPr="0028297D" w:rsidRDefault="0028297D" w:rsidP="006D3118">
      <w:pPr>
        <w:spacing w:after="0" w:line="240" w:lineRule="auto"/>
        <w:ind w:left="720" w:firstLine="696"/>
        <w:jc w:val="both"/>
        <w:rPr>
          <w:rFonts w:asciiTheme="minorHAnsi" w:eastAsia="Times New Roman" w:hAnsiTheme="minorHAnsi"/>
          <w:b/>
          <w:bCs/>
          <w:sz w:val="20"/>
          <w:szCs w:val="20"/>
          <w:u w:val="single"/>
          <w:lang w:eastAsia="pl-PL"/>
        </w:rPr>
      </w:pPr>
    </w:p>
    <w:p w:rsidR="0025612A" w:rsidRPr="0028297D" w:rsidRDefault="0025612A" w:rsidP="005D074E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5D074E" w:rsidRPr="0028297D" w:rsidRDefault="005D074E" w:rsidP="005D074E">
      <w:pPr>
        <w:spacing w:after="0" w:line="360" w:lineRule="auto"/>
        <w:jc w:val="center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b/>
          <w:sz w:val="20"/>
          <w:szCs w:val="20"/>
        </w:rPr>
        <w:t>OŚWIADCZENIE:</w:t>
      </w:r>
    </w:p>
    <w:tbl>
      <w:tblPr>
        <w:tblStyle w:val="Tabela-Siatka"/>
        <w:tblW w:w="9860" w:type="dxa"/>
        <w:tblInd w:w="-113" w:type="dxa"/>
        <w:tblLook w:val="04A0" w:firstRow="1" w:lastRow="0" w:firstColumn="1" w:lastColumn="0" w:noHBand="0" w:noVBand="1"/>
      </w:tblPr>
      <w:tblGrid>
        <w:gridCol w:w="505"/>
        <w:gridCol w:w="7938"/>
        <w:gridCol w:w="1417"/>
      </w:tblGrid>
      <w:tr w:rsidR="005D074E" w:rsidRPr="0028297D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>Zakres oświadczenia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297D">
              <w:rPr>
                <w:rFonts w:asciiTheme="minorHAnsi" w:hAnsiTheme="minorHAnsi"/>
                <w:b/>
                <w:sz w:val="20"/>
                <w:szCs w:val="20"/>
              </w:rPr>
              <w:t>Zaznacz właściwe</w:t>
            </w:r>
          </w:p>
        </w:tc>
      </w:tr>
      <w:tr w:rsidR="005D074E" w:rsidRPr="0028297D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Oświadczamy, że nie jesteśmy powiązani z Zamawiającym osobowo lub kapitałowo.</w:t>
            </w:r>
          </w:p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      </w:r>
          </w:p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a) uczestniczeniu w spółce jako wspólnik spółki cywilnej lub spółki osobowej,</w:t>
            </w:r>
          </w:p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b) posiadaniu co najmniej </w:t>
            </w:r>
            <w:r w:rsidR="00DD08EE">
              <w:rPr>
                <w:rFonts w:asciiTheme="minorHAnsi" w:hAnsiTheme="minorHAnsi"/>
                <w:sz w:val="20"/>
                <w:szCs w:val="20"/>
                <w:lang w:eastAsia="pl-PL"/>
              </w:rPr>
              <w:t>10</w:t>
            </w: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% udziałów lub akcji,</w:t>
            </w:r>
          </w:p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c) pełnieniu funkcji członka organu nadzorczego lub zarządzającego, prokurenta, pełnomocnika,</w:t>
            </w:r>
          </w:p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d) pozostawaniu w związku małżeński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28297D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5D074E" w:rsidRPr="0028297D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Oświadczamy, że nie znajdujemy się w stanie upadłości lub likwidacji w chwili złożenia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FA298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D074E"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="005D074E" w:rsidRPr="0028297D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28297D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5D074E" w:rsidRPr="0028297D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3.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 w:rsidP="00D3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Oświadczamy, że spełniamy warunki udziału w postępowaniu określone w pkt. </w:t>
            </w:r>
            <w:r w:rsidR="00D345B2"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V z</w:t>
            </w: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apytania ofertowego. Nie spełnienie któregokolwiek z warunków oznacza odrzucenie oferty bez możliwości jej uzupełnienia.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28297D" w:rsidRDefault="005D074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5D074E" w:rsidRPr="0028297D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28297D">
              <w:rPr>
                <w:rFonts w:asciiTheme="minorHAnsi" w:hAnsiTheme="minorHAnsi"/>
                <w:sz w:val="20"/>
                <w:szCs w:val="20"/>
                <w:lang w:eastAsia="pl-PL"/>
              </w:rPr>
              <w:t>Wykonawca oświadcza, że zapoznał się z warunkami oferty i zobowiązuje się w przypadku wyboru oferty do zawarcia umowy na określonych warunkach w miejscu i terminie wyznaczonym przez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Pr="0028297D" w:rsidRDefault="00FA298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5D074E"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="005D074E" w:rsidRPr="0028297D">
              <w:rPr>
                <w:rFonts w:asciiTheme="minorHAnsi" w:hAnsiTheme="minorHAnsi"/>
                <w:sz w:val="20"/>
                <w:szCs w:val="20"/>
              </w:rPr>
              <w:t xml:space="preserve"> TAK</w:t>
            </w:r>
          </w:p>
          <w:p w:rsidR="005D074E" w:rsidRPr="0028297D" w:rsidRDefault="005D074E" w:rsidP="00FA298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6C53BC" w:rsidRPr="0028297D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28297D">
              <w:rPr>
                <w:rFonts w:asciiTheme="minorHAnsi" w:hAnsiTheme="minorHAnsi"/>
                <w:sz w:val="20"/>
                <w:szCs w:val="20"/>
              </w:rPr>
              <w:sym w:font="Wingdings" w:char="00A8"/>
            </w:r>
            <w:r w:rsidRPr="0028297D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</w:tbl>
    <w:p w:rsidR="005D074E" w:rsidRPr="0028297D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D074E" w:rsidRPr="0028297D" w:rsidRDefault="005D074E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 xml:space="preserve">Podpis osoby upoważnionej do reprezentowania Zleceniobiorcy </w:t>
      </w:r>
    </w:p>
    <w:p w:rsidR="005D074E" w:rsidRPr="0028297D" w:rsidRDefault="00D345B2" w:rsidP="005D074E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28297D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5D074E" w:rsidRPr="0028297D">
        <w:rPr>
          <w:rFonts w:asciiTheme="minorHAnsi" w:hAnsiTheme="minorHAnsi"/>
          <w:sz w:val="20"/>
          <w:szCs w:val="20"/>
        </w:rPr>
        <w:t>……………………………………</w:t>
      </w:r>
    </w:p>
    <w:p w:rsidR="005D074E" w:rsidRPr="0028297D" w:rsidRDefault="005D074E" w:rsidP="005D074E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  <w:r w:rsidRPr="0028297D">
        <w:rPr>
          <w:rFonts w:asciiTheme="minorHAnsi" w:hAnsiTheme="minorHAnsi"/>
          <w:i/>
          <w:sz w:val="20"/>
          <w:szCs w:val="20"/>
        </w:rPr>
        <w:t>(Podpis Zleceniobiorcy)</w:t>
      </w:r>
      <w:r w:rsidR="00533A06" w:rsidRPr="0028297D">
        <w:rPr>
          <w:rFonts w:asciiTheme="minorHAnsi" w:hAnsiTheme="minorHAnsi"/>
          <w:i/>
          <w:sz w:val="20"/>
          <w:szCs w:val="20"/>
        </w:rPr>
        <w:tab/>
      </w:r>
      <w:r w:rsidR="00533A06" w:rsidRPr="0028297D">
        <w:rPr>
          <w:rFonts w:asciiTheme="minorHAnsi" w:hAnsiTheme="minorHAnsi"/>
          <w:i/>
          <w:sz w:val="20"/>
          <w:szCs w:val="20"/>
        </w:rPr>
        <w:tab/>
      </w:r>
      <w:r w:rsidRPr="0028297D">
        <w:rPr>
          <w:rFonts w:asciiTheme="minorHAnsi" w:hAnsiTheme="minorHAnsi"/>
          <w:i/>
          <w:sz w:val="20"/>
          <w:szCs w:val="20"/>
        </w:rPr>
        <w:t xml:space="preserve"> (Pieczęć Zleceniobiorcy)</w:t>
      </w:r>
    </w:p>
    <w:sectPr w:rsidR="005D074E" w:rsidRPr="0028297D" w:rsidSect="00002595">
      <w:footerReference w:type="default" r:id="rId9"/>
      <w:footerReference w:type="first" r:id="rId10"/>
      <w:pgSz w:w="11906" w:h="16838"/>
      <w:pgMar w:top="851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331" w:rsidRDefault="00F85331" w:rsidP="00A27D4F">
      <w:pPr>
        <w:spacing w:after="0" w:line="240" w:lineRule="auto"/>
      </w:pPr>
      <w:r>
        <w:separator/>
      </w:r>
    </w:p>
  </w:endnote>
  <w:endnote w:type="continuationSeparator" w:id="0">
    <w:p w:rsidR="00F85331" w:rsidRDefault="00F85331" w:rsidP="00A2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953004"/>
      <w:docPartObj>
        <w:docPartGallery w:val="Page Numbers (Bottom of Page)"/>
        <w:docPartUnique/>
      </w:docPartObj>
    </w:sdtPr>
    <w:sdtEndPr/>
    <w:sdtContent>
      <w:p w:rsidR="00E726EF" w:rsidRDefault="002E4631">
        <w:pPr>
          <w:pStyle w:val="Stopka"/>
          <w:jc w:val="right"/>
        </w:pPr>
        <w:r>
          <w:fldChar w:fldCharType="begin"/>
        </w:r>
        <w:r w:rsidR="00E726EF">
          <w:instrText>PAGE   \* MERGEFORMAT</w:instrText>
        </w:r>
        <w:r>
          <w:fldChar w:fldCharType="separate"/>
        </w:r>
        <w:r w:rsidR="009D79EA">
          <w:rPr>
            <w:noProof/>
          </w:rPr>
          <w:t>2</w:t>
        </w:r>
        <w:r>
          <w:fldChar w:fldCharType="end"/>
        </w:r>
        <w:r w:rsidR="00E726EF">
          <w:t xml:space="preserve"> </w:t>
        </w:r>
      </w:p>
    </w:sdtContent>
  </w:sdt>
  <w:p w:rsidR="00E726EF" w:rsidRDefault="00E726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270908"/>
      <w:docPartObj>
        <w:docPartGallery w:val="Page Numbers (Bottom of Page)"/>
        <w:docPartUnique/>
      </w:docPartObj>
    </w:sdtPr>
    <w:sdtEndPr/>
    <w:sdtContent>
      <w:p w:rsidR="002D1DA4" w:rsidRDefault="002D1D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9EA">
          <w:rPr>
            <w:noProof/>
          </w:rPr>
          <w:t>1</w:t>
        </w:r>
        <w:r>
          <w:fldChar w:fldCharType="end"/>
        </w:r>
      </w:p>
    </w:sdtContent>
  </w:sdt>
  <w:p w:rsidR="002D1DA4" w:rsidRDefault="002D1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331" w:rsidRDefault="00F85331" w:rsidP="00A27D4F">
      <w:pPr>
        <w:spacing w:after="0" w:line="240" w:lineRule="auto"/>
      </w:pPr>
      <w:r>
        <w:separator/>
      </w:r>
    </w:p>
  </w:footnote>
  <w:footnote w:type="continuationSeparator" w:id="0">
    <w:p w:rsidR="00F85331" w:rsidRDefault="00F85331" w:rsidP="00A2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974"/>
    <w:multiLevelType w:val="hybridMultilevel"/>
    <w:tmpl w:val="B4862F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62B3"/>
    <w:multiLevelType w:val="hybridMultilevel"/>
    <w:tmpl w:val="C534177A"/>
    <w:lvl w:ilvl="0" w:tplc="10E817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104A"/>
    <w:multiLevelType w:val="hybridMultilevel"/>
    <w:tmpl w:val="45902874"/>
    <w:lvl w:ilvl="0" w:tplc="DA4E72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C0995"/>
    <w:multiLevelType w:val="hybridMultilevel"/>
    <w:tmpl w:val="A012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B4AA9"/>
    <w:multiLevelType w:val="hybridMultilevel"/>
    <w:tmpl w:val="D2B28B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9E506C"/>
    <w:multiLevelType w:val="hybridMultilevel"/>
    <w:tmpl w:val="3990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72CCE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7ACB"/>
    <w:multiLevelType w:val="hybridMultilevel"/>
    <w:tmpl w:val="B4DCFFD2"/>
    <w:lvl w:ilvl="0" w:tplc="C5561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7556C"/>
    <w:multiLevelType w:val="hybridMultilevel"/>
    <w:tmpl w:val="BC2214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670CD6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336F"/>
    <w:multiLevelType w:val="hybridMultilevel"/>
    <w:tmpl w:val="EFF63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685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71042"/>
    <w:multiLevelType w:val="hybridMultilevel"/>
    <w:tmpl w:val="234E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29B6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A6241"/>
    <w:multiLevelType w:val="hybridMultilevel"/>
    <w:tmpl w:val="F30C9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321E3"/>
    <w:multiLevelType w:val="hybridMultilevel"/>
    <w:tmpl w:val="76CAA464"/>
    <w:lvl w:ilvl="0" w:tplc="0415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486F0ABB"/>
    <w:multiLevelType w:val="hybridMultilevel"/>
    <w:tmpl w:val="9802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83E64"/>
    <w:multiLevelType w:val="hybridMultilevel"/>
    <w:tmpl w:val="7B04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73327"/>
    <w:multiLevelType w:val="hybridMultilevel"/>
    <w:tmpl w:val="5AA4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D772F"/>
    <w:multiLevelType w:val="hybridMultilevel"/>
    <w:tmpl w:val="10D29AD8"/>
    <w:lvl w:ilvl="0" w:tplc="31807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247C7"/>
    <w:multiLevelType w:val="hybridMultilevel"/>
    <w:tmpl w:val="5ACE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D2616"/>
    <w:multiLevelType w:val="hybridMultilevel"/>
    <w:tmpl w:val="1F789F52"/>
    <w:lvl w:ilvl="0" w:tplc="C4768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35208"/>
    <w:multiLevelType w:val="hybridMultilevel"/>
    <w:tmpl w:val="93B40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05CC1"/>
    <w:multiLevelType w:val="hybridMultilevel"/>
    <w:tmpl w:val="00201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9057B"/>
    <w:multiLevelType w:val="hybridMultilevel"/>
    <w:tmpl w:val="BDEEFE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E2A4ADD"/>
    <w:multiLevelType w:val="hybridMultilevel"/>
    <w:tmpl w:val="276805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1961AE"/>
    <w:multiLevelType w:val="hybridMultilevel"/>
    <w:tmpl w:val="7996E2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6685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E69A7"/>
    <w:multiLevelType w:val="hybridMultilevel"/>
    <w:tmpl w:val="0A34D5F0"/>
    <w:lvl w:ilvl="0" w:tplc="346A5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F519E"/>
    <w:multiLevelType w:val="hybridMultilevel"/>
    <w:tmpl w:val="AF12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D1A39"/>
    <w:multiLevelType w:val="hybridMultilevel"/>
    <w:tmpl w:val="7108DF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1336D"/>
    <w:multiLevelType w:val="hybridMultilevel"/>
    <w:tmpl w:val="064E2696"/>
    <w:lvl w:ilvl="0" w:tplc="0EE60BC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6E87A2F"/>
    <w:multiLevelType w:val="hybridMultilevel"/>
    <w:tmpl w:val="5A36200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16"/>
  </w:num>
  <w:num w:numId="5">
    <w:abstractNumId w:val="26"/>
  </w:num>
  <w:num w:numId="6">
    <w:abstractNumId w:val="2"/>
  </w:num>
  <w:num w:numId="7">
    <w:abstractNumId w:val="21"/>
  </w:num>
  <w:num w:numId="8">
    <w:abstractNumId w:val="8"/>
  </w:num>
  <w:num w:numId="9">
    <w:abstractNumId w:val="22"/>
  </w:num>
  <w:num w:numId="10">
    <w:abstractNumId w:val="3"/>
  </w:num>
  <w:num w:numId="11">
    <w:abstractNumId w:val="5"/>
  </w:num>
  <w:num w:numId="12">
    <w:abstractNumId w:val="20"/>
  </w:num>
  <w:num w:numId="13">
    <w:abstractNumId w:val="19"/>
  </w:num>
  <w:num w:numId="14">
    <w:abstractNumId w:val="17"/>
  </w:num>
  <w:num w:numId="15">
    <w:abstractNumId w:val="25"/>
  </w:num>
  <w:num w:numId="16">
    <w:abstractNumId w:val="6"/>
  </w:num>
  <w:num w:numId="17">
    <w:abstractNumId w:val="9"/>
  </w:num>
  <w:num w:numId="18">
    <w:abstractNumId w:val="11"/>
  </w:num>
  <w:num w:numId="19">
    <w:abstractNumId w:val="23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0"/>
  </w:num>
  <w:num w:numId="24">
    <w:abstractNumId w:val="13"/>
  </w:num>
  <w:num w:numId="25">
    <w:abstractNumId w:val="27"/>
  </w:num>
  <w:num w:numId="26">
    <w:abstractNumId w:val="4"/>
  </w:num>
  <w:num w:numId="27">
    <w:abstractNumId w:val="12"/>
  </w:num>
  <w:num w:numId="28">
    <w:abstractNumId w:val="28"/>
  </w:num>
  <w:num w:numId="29">
    <w:abstractNumId w:val="14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CF"/>
    <w:rsid w:val="0000094E"/>
    <w:rsid w:val="00000D91"/>
    <w:rsid w:val="00002212"/>
    <w:rsid w:val="00002595"/>
    <w:rsid w:val="0002264A"/>
    <w:rsid w:val="00032D6D"/>
    <w:rsid w:val="00035B6B"/>
    <w:rsid w:val="00036369"/>
    <w:rsid w:val="00040E5E"/>
    <w:rsid w:val="000451D6"/>
    <w:rsid w:val="00052646"/>
    <w:rsid w:val="00060C0E"/>
    <w:rsid w:val="00062F02"/>
    <w:rsid w:val="0006758D"/>
    <w:rsid w:val="00074A25"/>
    <w:rsid w:val="00075620"/>
    <w:rsid w:val="00075741"/>
    <w:rsid w:val="00076040"/>
    <w:rsid w:val="00081970"/>
    <w:rsid w:val="00082D89"/>
    <w:rsid w:val="00086F3C"/>
    <w:rsid w:val="00091644"/>
    <w:rsid w:val="000934CA"/>
    <w:rsid w:val="00095EDE"/>
    <w:rsid w:val="000A426D"/>
    <w:rsid w:val="000B262C"/>
    <w:rsid w:val="000B4250"/>
    <w:rsid w:val="000C103A"/>
    <w:rsid w:val="000D14CF"/>
    <w:rsid w:val="000E119F"/>
    <w:rsid w:val="000E28B2"/>
    <w:rsid w:val="000E4E53"/>
    <w:rsid w:val="000E6051"/>
    <w:rsid w:val="000E6C4D"/>
    <w:rsid w:val="000E70B5"/>
    <w:rsid w:val="000F235C"/>
    <w:rsid w:val="000F2C95"/>
    <w:rsid w:val="000F6696"/>
    <w:rsid w:val="000F6A75"/>
    <w:rsid w:val="000F7DFD"/>
    <w:rsid w:val="001033F5"/>
    <w:rsid w:val="001060E0"/>
    <w:rsid w:val="001120D9"/>
    <w:rsid w:val="001121A6"/>
    <w:rsid w:val="00117034"/>
    <w:rsid w:val="00121B1F"/>
    <w:rsid w:val="0012444A"/>
    <w:rsid w:val="00124506"/>
    <w:rsid w:val="00125940"/>
    <w:rsid w:val="00134E5D"/>
    <w:rsid w:val="00144F2C"/>
    <w:rsid w:val="00147AC0"/>
    <w:rsid w:val="00147C67"/>
    <w:rsid w:val="00151350"/>
    <w:rsid w:val="00176796"/>
    <w:rsid w:val="0017790E"/>
    <w:rsid w:val="001840CA"/>
    <w:rsid w:val="001A068C"/>
    <w:rsid w:val="001A1FBB"/>
    <w:rsid w:val="001B4303"/>
    <w:rsid w:val="001B498B"/>
    <w:rsid w:val="001C2C69"/>
    <w:rsid w:val="001D2D98"/>
    <w:rsid w:val="001D2F9B"/>
    <w:rsid w:val="001D5691"/>
    <w:rsid w:val="001D6ED5"/>
    <w:rsid w:val="001E34CD"/>
    <w:rsid w:val="001E418C"/>
    <w:rsid w:val="001F1B49"/>
    <w:rsid w:val="001F2683"/>
    <w:rsid w:val="001F61CE"/>
    <w:rsid w:val="00201AD8"/>
    <w:rsid w:val="002060BE"/>
    <w:rsid w:val="00211482"/>
    <w:rsid w:val="002161BA"/>
    <w:rsid w:val="00217095"/>
    <w:rsid w:val="0022033E"/>
    <w:rsid w:val="00232A32"/>
    <w:rsid w:val="002335B9"/>
    <w:rsid w:val="00233F7C"/>
    <w:rsid w:val="00237AB9"/>
    <w:rsid w:val="00240D12"/>
    <w:rsid w:val="0024664B"/>
    <w:rsid w:val="00252ACA"/>
    <w:rsid w:val="0025612A"/>
    <w:rsid w:val="00260A6A"/>
    <w:rsid w:val="00264AB3"/>
    <w:rsid w:val="0028297D"/>
    <w:rsid w:val="00285C69"/>
    <w:rsid w:val="00290A1B"/>
    <w:rsid w:val="00291CE3"/>
    <w:rsid w:val="00294D15"/>
    <w:rsid w:val="00295F14"/>
    <w:rsid w:val="002B5C51"/>
    <w:rsid w:val="002B7C7E"/>
    <w:rsid w:val="002C1163"/>
    <w:rsid w:val="002C2B7C"/>
    <w:rsid w:val="002C5FDF"/>
    <w:rsid w:val="002C7AF6"/>
    <w:rsid w:val="002C7C69"/>
    <w:rsid w:val="002D1DA4"/>
    <w:rsid w:val="002E4631"/>
    <w:rsid w:val="002F2FF1"/>
    <w:rsid w:val="0031064A"/>
    <w:rsid w:val="00314710"/>
    <w:rsid w:val="00320400"/>
    <w:rsid w:val="00323D13"/>
    <w:rsid w:val="003253B9"/>
    <w:rsid w:val="0033071F"/>
    <w:rsid w:val="0033552D"/>
    <w:rsid w:val="00341EA7"/>
    <w:rsid w:val="00346C41"/>
    <w:rsid w:val="003500F8"/>
    <w:rsid w:val="00350DEB"/>
    <w:rsid w:val="00351510"/>
    <w:rsid w:val="00352AF7"/>
    <w:rsid w:val="00361069"/>
    <w:rsid w:val="00362387"/>
    <w:rsid w:val="00364330"/>
    <w:rsid w:val="00375FCC"/>
    <w:rsid w:val="003763F5"/>
    <w:rsid w:val="003815C4"/>
    <w:rsid w:val="0038279D"/>
    <w:rsid w:val="00384A31"/>
    <w:rsid w:val="00384D7E"/>
    <w:rsid w:val="00387EDC"/>
    <w:rsid w:val="00393938"/>
    <w:rsid w:val="00397BDE"/>
    <w:rsid w:val="00397D5D"/>
    <w:rsid w:val="003A118B"/>
    <w:rsid w:val="003A1B83"/>
    <w:rsid w:val="003A6FA3"/>
    <w:rsid w:val="003B087C"/>
    <w:rsid w:val="003B3038"/>
    <w:rsid w:val="003B6970"/>
    <w:rsid w:val="003C55C8"/>
    <w:rsid w:val="003D71AB"/>
    <w:rsid w:val="003E1BC1"/>
    <w:rsid w:val="003E57DA"/>
    <w:rsid w:val="003E5B44"/>
    <w:rsid w:val="003F16D2"/>
    <w:rsid w:val="003F2568"/>
    <w:rsid w:val="003F2FAF"/>
    <w:rsid w:val="003F408A"/>
    <w:rsid w:val="004012BE"/>
    <w:rsid w:val="00403700"/>
    <w:rsid w:val="00406122"/>
    <w:rsid w:val="00420638"/>
    <w:rsid w:val="00421378"/>
    <w:rsid w:val="00421BA9"/>
    <w:rsid w:val="0042219B"/>
    <w:rsid w:val="004242D0"/>
    <w:rsid w:val="0042455B"/>
    <w:rsid w:val="00424894"/>
    <w:rsid w:val="00425AF8"/>
    <w:rsid w:val="00434B0B"/>
    <w:rsid w:val="004371AC"/>
    <w:rsid w:val="00450A12"/>
    <w:rsid w:val="00450C93"/>
    <w:rsid w:val="00450F06"/>
    <w:rsid w:val="00451A5D"/>
    <w:rsid w:val="00461D68"/>
    <w:rsid w:val="00465F3A"/>
    <w:rsid w:val="00470BAE"/>
    <w:rsid w:val="004711C7"/>
    <w:rsid w:val="00472ABE"/>
    <w:rsid w:val="00473387"/>
    <w:rsid w:val="00474097"/>
    <w:rsid w:val="0047461E"/>
    <w:rsid w:val="0048622A"/>
    <w:rsid w:val="00490D06"/>
    <w:rsid w:val="00494D4B"/>
    <w:rsid w:val="004A15DC"/>
    <w:rsid w:val="004A683D"/>
    <w:rsid w:val="004A68A8"/>
    <w:rsid w:val="004B023E"/>
    <w:rsid w:val="004B03A1"/>
    <w:rsid w:val="004B2F55"/>
    <w:rsid w:val="004B3A94"/>
    <w:rsid w:val="004D23BA"/>
    <w:rsid w:val="004D48EC"/>
    <w:rsid w:val="004D75F6"/>
    <w:rsid w:val="004E01AA"/>
    <w:rsid w:val="004E2572"/>
    <w:rsid w:val="004E2DA7"/>
    <w:rsid w:val="004E6372"/>
    <w:rsid w:val="004F49AE"/>
    <w:rsid w:val="005115AA"/>
    <w:rsid w:val="00513A8A"/>
    <w:rsid w:val="005167BE"/>
    <w:rsid w:val="00517BC8"/>
    <w:rsid w:val="00525F93"/>
    <w:rsid w:val="005265F4"/>
    <w:rsid w:val="005310D7"/>
    <w:rsid w:val="00533A06"/>
    <w:rsid w:val="005467F1"/>
    <w:rsid w:val="005477CC"/>
    <w:rsid w:val="0055288D"/>
    <w:rsid w:val="00556432"/>
    <w:rsid w:val="00556711"/>
    <w:rsid w:val="005711E4"/>
    <w:rsid w:val="00580348"/>
    <w:rsid w:val="005833F0"/>
    <w:rsid w:val="00584D0C"/>
    <w:rsid w:val="00587B44"/>
    <w:rsid w:val="005A129B"/>
    <w:rsid w:val="005B0A4C"/>
    <w:rsid w:val="005B18FC"/>
    <w:rsid w:val="005B6F42"/>
    <w:rsid w:val="005C0F4F"/>
    <w:rsid w:val="005C21CD"/>
    <w:rsid w:val="005C38F8"/>
    <w:rsid w:val="005D074E"/>
    <w:rsid w:val="005D1F87"/>
    <w:rsid w:val="005D469B"/>
    <w:rsid w:val="005D5889"/>
    <w:rsid w:val="005D7655"/>
    <w:rsid w:val="005E15F8"/>
    <w:rsid w:val="005E512C"/>
    <w:rsid w:val="005F5260"/>
    <w:rsid w:val="005F73F1"/>
    <w:rsid w:val="006045A5"/>
    <w:rsid w:val="00606117"/>
    <w:rsid w:val="00607778"/>
    <w:rsid w:val="006116E0"/>
    <w:rsid w:val="0061275C"/>
    <w:rsid w:val="00613B76"/>
    <w:rsid w:val="00626226"/>
    <w:rsid w:val="00626BDC"/>
    <w:rsid w:val="0062784E"/>
    <w:rsid w:val="006326F2"/>
    <w:rsid w:val="00633A91"/>
    <w:rsid w:val="00634A36"/>
    <w:rsid w:val="006479AB"/>
    <w:rsid w:val="006535B6"/>
    <w:rsid w:val="006672A1"/>
    <w:rsid w:val="00671471"/>
    <w:rsid w:val="006727D7"/>
    <w:rsid w:val="006751DF"/>
    <w:rsid w:val="006756E5"/>
    <w:rsid w:val="006764F9"/>
    <w:rsid w:val="00690A51"/>
    <w:rsid w:val="0069762D"/>
    <w:rsid w:val="006B15BD"/>
    <w:rsid w:val="006B1FCF"/>
    <w:rsid w:val="006C53BC"/>
    <w:rsid w:val="006C7D64"/>
    <w:rsid w:val="006D3118"/>
    <w:rsid w:val="006D6155"/>
    <w:rsid w:val="006D7A43"/>
    <w:rsid w:val="006E61AF"/>
    <w:rsid w:val="006E65BD"/>
    <w:rsid w:val="006F2F8B"/>
    <w:rsid w:val="006F616C"/>
    <w:rsid w:val="006F6682"/>
    <w:rsid w:val="007003CD"/>
    <w:rsid w:val="00700F3D"/>
    <w:rsid w:val="0071149C"/>
    <w:rsid w:val="00713582"/>
    <w:rsid w:val="007311AF"/>
    <w:rsid w:val="00731DEE"/>
    <w:rsid w:val="0073509E"/>
    <w:rsid w:val="00735BC8"/>
    <w:rsid w:val="00747650"/>
    <w:rsid w:val="007478D9"/>
    <w:rsid w:val="007540A6"/>
    <w:rsid w:val="007543EB"/>
    <w:rsid w:val="0075671F"/>
    <w:rsid w:val="00756FB9"/>
    <w:rsid w:val="007617D3"/>
    <w:rsid w:val="00762071"/>
    <w:rsid w:val="00764293"/>
    <w:rsid w:val="00775604"/>
    <w:rsid w:val="00776B61"/>
    <w:rsid w:val="00782135"/>
    <w:rsid w:val="00791D71"/>
    <w:rsid w:val="0079370C"/>
    <w:rsid w:val="00794020"/>
    <w:rsid w:val="007965BC"/>
    <w:rsid w:val="00797D73"/>
    <w:rsid w:val="007A06A9"/>
    <w:rsid w:val="007A5A4E"/>
    <w:rsid w:val="007A7577"/>
    <w:rsid w:val="007B1199"/>
    <w:rsid w:val="007B5824"/>
    <w:rsid w:val="007D01DC"/>
    <w:rsid w:val="007D08B4"/>
    <w:rsid w:val="007D2F7D"/>
    <w:rsid w:val="007D77CD"/>
    <w:rsid w:val="007E05DE"/>
    <w:rsid w:val="007F670E"/>
    <w:rsid w:val="0080557C"/>
    <w:rsid w:val="00805D60"/>
    <w:rsid w:val="0080646C"/>
    <w:rsid w:val="00806AA3"/>
    <w:rsid w:val="00807F60"/>
    <w:rsid w:val="0081127A"/>
    <w:rsid w:val="00817817"/>
    <w:rsid w:val="008314F5"/>
    <w:rsid w:val="008428C1"/>
    <w:rsid w:val="00851042"/>
    <w:rsid w:val="0085180E"/>
    <w:rsid w:val="00853470"/>
    <w:rsid w:val="0086116C"/>
    <w:rsid w:val="00864B4D"/>
    <w:rsid w:val="0086555D"/>
    <w:rsid w:val="00873293"/>
    <w:rsid w:val="00894638"/>
    <w:rsid w:val="008A5D07"/>
    <w:rsid w:val="008C4D6C"/>
    <w:rsid w:val="008C78B8"/>
    <w:rsid w:val="008D122A"/>
    <w:rsid w:val="008E3C35"/>
    <w:rsid w:val="008E51FF"/>
    <w:rsid w:val="008E6A56"/>
    <w:rsid w:val="00902B9A"/>
    <w:rsid w:val="00923D7A"/>
    <w:rsid w:val="0092641B"/>
    <w:rsid w:val="009302A7"/>
    <w:rsid w:val="0093194A"/>
    <w:rsid w:val="00935745"/>
    <w:rsid w:val="00941FB4"/>
    <w:rsid w:val="00943D20"/>
    <w:rsid w:val="0094480C"/>
    <w:rsid w:val="00945E73"/>
    <w:rsid w:val="009467CE"/>
    <w:rsid w:val="00946F36"/>
    <w:rsid w:val="009512C5"/>
    <w:rsid w:val="00954C16"/>
    <w:rsid w:val="00960898"/>
    <w:rsid w:val="00960B95"/>
    <w:rsid w:val="00963BAA"/>
    <w:rsid w:val="00971A36"/>
    <w:rsid w:val="00972B32"/>
    <w:rsid w:val="0097696E"/>
    <w:rsid w:val="009774EB"/>
    <w:rsid w:val="009929C2"/>
    <w:rsid w:val="00992FF9"/>
    <w:rsid w:val="00996313"/>
    <w:rsid w:val="009967BF"/>
    <w:rsid w:val="009A20C6"/>
    <w:rsid w:val="009A54EF"/>
    <w:rsid w:val="009A74BA"/>
    <w:rsid w:val="009B1A76"/>
    <w:rsid w:val="009B4755"/>
    <w:rsid w:val="009B4F4F"/>
    <w:rsid w:val="009B5752"/>
    <w:rsid w:val="009D39F2"/>
    <w:rsid w:val="009D63AB"/>
    <w:rsid w:val="009D79EA"/>
    <w:rsid w:val="009E2317"/>
    <w:rsid w:val="009E23BD"/>
    <w:rsid w:val="009E3BCA"/>
    <w:rsid w:val="009F161E"/>
    <w:rsid w:val="009F7DCB"/>
    <w:rsid w:val="00A01969"/>
    <w:rsid w:val="00A0318F"/>
    <w:rsid w:val="00A037E3"/>
    <w:rsid w:val="00A06305"/>
    <w:rsid w:val="00A10458"/>
    <w:rsid w:val="00A11022"/>
    <w:rsid w:val="00A149F3"/>
    <w:rsid w:val="00A206D6"/>
    <w:rsid w:val="00A26A02"/>
    <w:rsid w:val="00A26E84"/>
    <w:rsid w:val="00A27D4F"/>
    <w:rsid w:val="00A31FC4"/>
    <w:rsid w:val="00A338FB"/>
    <w:rsid w:val="00A35DA6"/>
    <w:rsid w:val="00A40EC3"/>
    <w:rsid w:val="00A42362"/>
    <w:rsid w:val="00A426C0"/>
    <w:rsid w:val="00A43F47"/>
    <w:rsid w:val="00A45CE6"/>
    <w:rsid w:val="00A50802"/>
    <w:rsid w:val="00A5551C"/>
    <w:rsid w:val="00A60059"/>
    <w:rsid w:val="00A677F7"/>
    <w:rsid w:val="00A67B99"/>
    <w:rsid w:val="00A710C3"/>
    <w:rsid w:val="00A716DE"/>
    <w:rsid w:val="00A81025"/>
    <w:rsid w:val="00A83E2D"/>
    <w:rsid w:val="00A96544"/>
    <w:rsid w:val="00A974C1"/>
    <w:rsid w:val="00AA4D18"/>
    <w:rsid w:val="00AA77A2"/>
    <w:rsid w:val="00AB605A"/>
    <w:rsid w:val="00AC1D53"/>
    <w:rsid w:val="00AC224B"/>
    <w:rsid w:val="00AC3BAB"/>
    <w:rsid w:val="00AD5682"/>
    <w:rsid w:val="00AD65D7"/>
    <w:rsid w:val="00AE7F74"/>
    <w:rsid w:val="00AF0FE2"/>
    <w:rsid w:val="00AF188E"/>
    <w:rsid w:val="00AF1CB1"/>
    <w:rsid w:val="00AF2213"/>
    <w:rsid w:val="00AF5C7C"/>
    <w:rsid w:val="00AF649C"/>
    <w:rsid w:val="00B02626"/>
    <w:rsid w:val="00B031D0"/>
    <w:rsid w:val="00B0326D"/>
    <w:rsid w:val="00B0622F"/>
    <w:rsid w:val="00B13BB5"/>
    <w:rsid w:val="00B16CF1"/>
    <w:rsid w:val="00B17118"/>
    <w:rsid w:val="00B20905"/>
    <w:rsid w:val="00B20D56"/>
    <w:rsid w:val="00B22F7D"/>
    <w:rsid w:val="00B2360A"/>
    <w:rsid w:val="00B262DF"/>
    <w:rsid w:val="00B265EB"/>
    <w:rsid w:val="00B26937"/>
    <w:rsid w:val="00B27792"/>
    <w:rsid w:val="00B367AD"/>
    <w:rsid w:val="00B36F7D"/>
    <w:rsid w:val="00B46413"/>
    <w:rsid w:val="00B53AEC"/>
    <w:rsid w:val="00B66D22"/>
    <w:rsid w:val="00B714F5"/>
    <w:rsid w:val="00B71844"/>
    <w:rsid w:val="00B746D8"/>
    <w:rsid w:val="00B76925"/>
    <w:rsid w:val="00B816C8"/>
    <w:rsid w:val="00B836A8"/>
    <w:rsid w:val="00B84727"/>
    <w:rsid w:val="00BA1907"/>
    <w:rsid w:val="00BA379F"/>
    <w:rsid w:val="00BA44F1"/>
    <w:rsid w:val="00BA4775"/>
    <w:rsid w:val="00BB7880"/>
    <w:rsid w:val="00BC062E"/>
    <w:rsid w:val="00BC5442"/>
    <w:rsid w:val="00BC7265"/>
    <w:rsid w:val="00BD0759"/>
    <w:rsid w:val="00BD48B5"/>
    <w:rsid w:val="00BD608F"/>
    <w:rsid w:val="00BD6F5A"/>
    <w:rsid w:val="00BE12A2"/>
    <w:rsid w:val="00BE46AB"/>
    <w:rsid w:val="00BF0827"/>
    <w:rsid w:val="00BF1858"/>
    <w:rsid w:val="00BF6847"/>
    <w:rsid w:val="00BF79B4"/>
    <w:rsid w:val="00C03694"/>
    <w:rsid w:val="00C0696E"/>
    <w:rsid w:val="00C1152D"/>
    <w:rsid w:val="00C12D05"/>
    <w:rsid w:val="00C23A1A"/>
    <w:rsid w:val="00C271AC"/>
    <w:rsid w:val="00C34424"/>
    <w:rsid w:val="00C34F65"/>
    <w:rsid w:val="00C37DCB"/>
    <w:rsid w:val="00C44DCA"/>
    <w:rsid w:val="00C579E1"/>
    <w:rsid w:val="00C649C9"/>
    <w:rsid w:val="00C6610D"/>
    <w:rsid w:val="00C74EB3"/>
    <w:rsid w:val="00C76E19"/>
    <w:rsid w:val="00C7726D"/>
    <w:rsid w:val="00C779B7"/>
    <w:rsid w:val="00C77EF7"/>
    <w:rsid w:val="00C8738A"/>
    <w:rsid w:val="00C90648"/>
    <w:rsid w:val="00C9265C"/>
    <w:rsid w:val="00C92CA2"/>
    <w:rsid w:val="00C93E7C"/>
    <w:rsid w:val="00C941BF"/>
    <w:rsid w:val="00C94362"/>
    <w:rsid w:val="00C94B60"/>
    <w:rsid w:val="00CA118B"/>
    <w:rsid w:val="00CA1476"/>
    <w:rsid w:val="00CA2566"/>
    <w:rsid w:val="00CA5169"/>
    <w:rsid w:val="00CA7778"/>
    <w:rsid w:val="00CB3327"/>
    <w:rsid w:val="00CC4690"/>
    <w:rsid w:val="00CD3AE6"/>
    <w:rsid w:val="00CD682F"/>
    <w:rsid w:val="00CE61A8"/>
    <w:rsid w:val="00D0249E"/>
    <w:rsid w:val="00D02FBC"/>
    <w:rsid w:val="00D04B8E"/>
    <w:rsid w:val="00D11F7A"/>
    <w:rsid w:val="00D16930"/>
    <w:rsid w:val="00D206D6"/>
    <w:rsid w:val="00D25B8D"/>
    <w:rsid w:val="00D345B2"/>
    <w:rsid w:val="00D41D3C"/>
    <w:rsid w:val="00D4342F"/>
    <w:rsid w:val="00D55AD3"/>
    <w:rsid w:val="00D55AEF"/>
    <w:rsid w:val="00D57366"/>
    <w:rsid w:val="00D57405"/>
    <w:rsid w:val="00D61462"/>
    <w:rsid w:val="00D6703D"/>
    <w:rsid w:val="00D74E4E"/>
    <w:rsid w:val="00D8186A"/>
    <w:rsid w:val="00D85A6E"/>
    <w:rsid w:val="00D85AC3"/>
    <w:rsid w:val="00D934E6"/>
    <w:rsid w:val="00D9621F"/>
    <w:rsid w:val="00D97437"/>
    <w:rsid w:val="00D97C4F"/>
    <w:rsid w:val="00DA1AA6"/>
    <w:rsid w:val="00DA342B"/>
    <w:rsid w:val="00DA7FF0"/>
    <w:rsid w:val="00DB0B01"/>
    <w:rsid w:val="00DB1D6C"/>
    <w:rsid w:val="00DB5EA3"/>
    <w:rsid w:val="00DB776A"/>
    <w:rsid w:val="00DB7A28"/>
    <w:rsid w:val="00DB7B2B"/>
    <w:rsid w:val="00DC062D"/>
    <w:rsid w:val="00DD08EE"/>
    <w:rsid w:val="00DD57EE"/>
    <w:rsid w:val="00DE06A3"/>
    <w:rsid w:val="00DF2998"/>
    <w:rsid w:val="00E00227"/>
    <w:rsid w:val="00E00688"/>
    <w:rsid w:val="00E0496D"/>
    <w:rsid w:val="00E142FF"/>
    <w:rsid w:val="00E14853"/>
    <w:rsid w:val="00E15C54"/>
    <w:rsid w:val="00E3700E"/>
    <w:rsid w:val="00E435A7"/>
    <w:rsid w:val="00E46942"/>
    <w:rsid w:val="00E473A9"/>
    <w:rsid w:val="00E55C2C"/>
    <w:rsid w:val="00E661BF"/>
    <w:rsid w:val="00E71E27"/>
    <w:rsid w:val="00E726EF"/>
    <w:rsid w:val="00E74387"/>
    <w:rsid w:val="00E77CC4"/>
    <w:rsid w:val="00E80F13"/>
    <w:rsid w:val="00E82BE1"/>
    <w:rsid w:val="00E8322B"/>
    <w:rsid w:val="00E85E9C"/>
    <w:rsid w:val="00EA6CA4"/>
    <w:rsid w:val="00EA77BC"/>
    <w:rsid w:val="00ED0D58"/>
    <w:rsid w:val="00EE5C8D"/>
    <w:rsid w:val="00EF05B8"/>
    <w:rsid w:val="00EF2BED"/>
    <w:rsid w:val="00F0542B"/>
    <w:rsid w:val="00F061E5"/>
    <w:rsid w:val="00F069D2"/>
    <w:rsid w:val="00F074E1"/>
    <w:rsid w:val="00F154A3"/>
    <w:rsid w:val="00F26112"/>
    <w:rsid w:val="00F34502"/>
    <w:rsid w:val="00F446C1"/>
    <w:rsid w:val="00F54686"/>
    <w:rsid w:val="00F701E4"/>
    <w:rsid w:val="00F73AFF"/>
    <w:rsid w:val="00F75D71"/>
    <w:rsid w:val="00F7611F"/>
    <w:rsid w:val="00F829E0"/>
    <w:rsid w:val="00F8398A"/>
    <w:rsid w:val="00F85331"/>
    <w:rsid w:val="00F96E45"/>
    <w:rsid w:val="00FA298D"/>
    <w:rsid w:val="00FB06AD"/>
    <w:rsid w:val="00FC46B2"/>
    <w:rsid w:val="00FC75FB"/>
    <w:rsid w:val="00FD11FF"/>
    <w:rsid w:val="00FD5D70"/>
    <w:rsid w:val="00FE4538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B57EF"/>
  <w15:docId w15:val="{5C86302A-85CF-4BB8-A143-3883994B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CE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A5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54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4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54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54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4EF"/>
    <w:pPr>
      <w:ind w:left="720"/>
      <w:contextualSpacing/>
    </w:pPr>
  </w:style>
  <w:style w:type="character" w:styleId="Hipercze">
    <w:name w:val="Hyperlink"/>
    <w:uiPriority w:val="99"/>
    <w:unhideWhenUsed/>
    <w:rsid w:val="00A27D4F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A27D4F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D4F"/>
  </w:style>
  <w:style w:type="paragraph" w:styleId="Stopka">
    <w:name w:val="footer"/>
    <w:basedOn w:val="Normalny"/>
    <w:link w:val="StopkaZnak"/>
    <w:uiPriority w:val="99"/>
    <w:unhideWhenUsed/>
    <w:rsid w:val="00A2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D4F"/>
  </w:style>
  <w:style w:type="table" w:styleId="Tabela-Siatka">
    <w:name w:val="Table Grid"/>
    <w:basedOn w:val="Standardowy"/>
    <w:uiPriority w:val="39"/>
    <w:rsid w:val="004B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DA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DD08EE"/>
    <w:rPr>
      <w:b/>
      <w:bCs/>
    </w:rPr>
  </w:style>
  <w:style w:type="paragraph" w:styleId="NormalnyWeb">
    <w:name w:val="Normal (Web)"/>
    <w:basedOn w:val="Normalny"/>
    <w:uiPriority w:val="99"/>
    <w:unhideWhenUsed/>
    <w:rsid w:val="00DD0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D0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BKP%201.5.2\EUROTOOL%202016\ZABUDOWA\SZABLON%20-%201.5.2_zapytanie%20ofert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4BA6E-57BB-4CC2-AFF9-7BF4FB51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- 1.5.2_zapytanie ofertowe</Template>
  <TotalTime>30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Links>
    <vt:vector size="6" baseType="variant"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5</cp:revision>
  <cp:lastPrinted>2017-08-18T10:14:00Z</cp:lastPrinted>
  <dcterms:created xsi:type="dcterms:W3CDTF">2017-08-17T10:59:00Z</dcterms:created>
  <dcterms:modified xsi:type="dcterms:W3CDTF">2017-08-18T10:16:00Z</dcterms:modified>
</cp:coreProperties>
</file>