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A4" w:rsidRPr="00803429" w:rsidRDefault="002D1DA4" w:rsidP="005D074E">
      <w:pPr>
        <w:spacing w:after="0" w:line="360" w:lineRule="auto"/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9240EA" w:rsidRPr="00B80405" w:rsidRDefault="009240EA" w:rsidP="005D074E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D074E" w:rsidRPr="00B80405" w:rsidRDefault="005D074E" w:rsidP="005D074E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b/>
          <w:sz w:val="20"/>
          <w:szCs w:val="20"/>
        </w:rPr>
        <w:t>Z</w:t>
      </w:r>
      <w:r w:rsidR="00FA298D" w:rsidRPr="00B80405">
        <w:rPr>
          <w:rFonts w:asciiTheme="minorHAnsi" w:hAnsiTheme="minorHAnsi"/>
          <w:b/>
          <w:sz w:val="20"/>
          <w:szCs w:val="20"/>
        </w:rPr>
        <w:t xml:space="preserve">ałącznik nr </w:t>
      </w:r>
      <w:r w:rsidRPr="00B80405">
        <w:rPr>
          <w:rFonts w:asciiTheme="minorHAnsi" w:hAnsiTheme="minorHAnsi"/>
          <w:b/>
          <w:sz w:val="20"/>
          <w:szCs w:val="20"/>
        </w:rPr>
        <w:t xml:space="preserve">1: </w:t>
      </w:r>
      <w:r w:rsidR="00FA298D" w:rsidRPr="00B80405">
        <w:rPr>
          <w:rFonts w:asciiTheme="minorHAnsi" w:hAnsiTheme="minorHAnsi"/>
          <w:b/>
          <w:sz w:val="20"/>
          <w:szCs w:val="20"/>
        </w:rPr>
        <w:t xml:space="preserve"> </w:t>
      </w:r>
      <w:r w:rsidR="009B1A76" w:rsidRPr="00B80405">
        <w:rPr>
          <w:rFonts w:asciiTheme="minorHAnsi" w:hAnsiTheme="minorHAnsi"/>
          <w:sz w:val="20"/>
          <w:szCs w:val="20"/>
        </w:rPr>
        <w:t>F</w:t>
      </w:r>
      <w:r w:rsidR="00FA298D" w:rsidRPr="00B80405">
        <w:rPr>
          <w:rFonts w:asciiTheme="minorHAnsi" w:hAnsiTheme="minorHAnsi"/>
          <w:sz w:val="20"/>
          <w:szCs w:val="20"/>
        </w:rPr>
        <w:t>ormularz oferty</w:t>
      </w:r>
      <w:r w:rsidRPr="00B80405">
        <w:rPr>
          <w:rFonts w:asciiTheme="minorHAnsi" w:hAnsiTheme="minorHAnsi"/>
          <w:sz w:val="20"/>
          <w:szCs w:val="20"/>
        </w:rPr>
        <w:t xml:space="preserve"> </w:t>
      </w:r>
    </w:p>
    <w:p w:rsidR="00FA298D" w:rsidRPr="00B80405" w:rsidRDefault="005D074E" w:rsidP="00C0133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B80405">
        <w:rPr>
          <w:rFonts w:asciiTheme="minorHAnsi" w:hAnsiTheme="minorHAnsi"/>
          <w:b/>
          <w:sz w:val="20"/>
          <w:szCs w:val="20"/>
        </w:rPr>
        <w:br/>
        <w:t>OFERTA</w:t>
      </w:r>
    </w:p>
    <w:p w:rsidR="002D1DA4" w:rsidRPr="00B80405" w:rsidRDefault="005D074E" w:rsidP="002D1DA4">
      <w:pPr>
        <w:pStyle w:val="Default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B80405">
        <w:rPr>
          <w:rFonts w:asciiTheme="minorHAnsi" w:hAnsiTheme="minorHAnsi"/>
          <w:b/>
          <w:color w:val="auto"/>
          <w:sz w:val="20"/>
          <w:szCs w:val="20"/>
        </w:rPr>
        <w:t xml:space="preserve">na zapytanie ofertowe </w:t>
      </w:r>
      <w:r w:rsidR="00724AAC" w:rsidRPr="00B80405">
        <w:rPr>
          <w:rFonts w:asciiTheme="minorHAnsi" w:hAnsiTheme="minorHAnsi"/>
          <w:b/>
          <w:color w:val="auto"/>
          <w:sz w:val="20"/>
          <w:szCs w:val="20"/>
          <w:u w:val="single"/>
          <w:lang w:val="en-US"/>
        </w:rPr>
        <w:t>1.</w:t>
      </w:r>
      <w:r w:rsidR="00B80405" w:rsidRPr="00B80405">
        <w:rPr>
          <w:rFonts w:asciiTheme="minorHAnsi" w:hAnsiTheme="minorHAnsi"/>
          <w:b/>
          <w:color w:val="auto"/>
          <w:sz w:val="20"/>
          <w:szCs w:val="20"/>
          <w:u w:val="single"/>
          <w:lang w:val="en-US"/>
        </w:rPr>
        <w:t>8</w:t>
      </w:r>
      <w:r w:rsidR="00724AAC" w:rsidRPr="00B80405">
        <w:rPr>
          <w:rFonts w:asciiTheme="minorHAnsi" w:hAnsiTheme="minorHAnsi"/>
          <w:b/>
          <w:color w:val="auto"/>
          <w:sz w:val="20"/>
          <w:szCs w:val="20"/>
          <w:u w:val="single"/>
          <w:lang w:val="en-US"/>
        </w:rPr>
        <w:t xml:space="preserve">.2017 </w:t>
      </w:r>
      <w:r w:rsidRPr="00B80405">
        <w:rPr>
          <w:rFonts w:asciiTheme="minorHAnsi" w:hAnsiTheme="minorHAnsi"/>
          <w:b/>
          <w:color w:val="auto"/>
          <w:sz w:val="20"/>
          <w:szCs w:val="20"/>
        </w:rPr>
        <w:t>w zakresie usług</w:t>
      </w:r>
      <w:r w:rsidR="002D1DA4" w:rsidRPr="00B80405">
        <w:rPr>
          <w:rFonts w:asciiTheme="minorHAnsi" w:hAnsiTheme="minorHAnsi"/>
          <w:b/>
          <w:color w:val="auto"/>
          <w:sz w:val="20"/>
          <w:szCs w:val="20"/>
        </w:rPr>
        <w:t>:</w:t>
      </w:r>
    </w:p>
    <w:p w:rsidR="00F8398A" w:rsidRPr="00B80405" w:rsidRDefault="00F8398A" w:rsidP="002D1DA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2F73FD" w:rsidRPr="002F73FD" w:rsidRDefault="002F73FD" w:rsidP="002F73FD">
      <w:pPr>
        <w:spacing w:after="0" w:line="360" w:lineRule="auto"/>
        <w:rPr>
          <w:rFonts w:eastAsia="Times New Roman"/>
          <w:b/>
          <w:bCs/>
          <w:kern w:val="36"/>
          <w:sz w:val="23"/>
          <w:szCs w:val="23"/>
          <w:lang w:eastAsia="pl-PL"/>
        </w:rPr>
      </w:pPr>
      <w:r w:rsidRPr="002F73FD">
        <w:rPr>
          <w:rFonts w:eastAsia="Times New Roman"/>
          <w:b/>
          <w:bCs/>
          <w:kern w:val="36"/>
          <w:sz w:val="23"/>
          <w:szCs w:val="23"/>
          <w:lang w:eastAsia="pl-PL"/>
        </w:rPr>
        <w:t>A.</w:t>
      </w:r>
      <w:r w:rsidRPr="002F73FD">
        <w:rPr>
          <w:rFonts w:eastAsia="Times New Roman"/>
          <w:b/>
          <w:bCs/>
          <w:kern w:val="36"/>
          <w:sz w:val="23"/>
          <w:szCs w:val="23"/>
          <w:lang w:eastAsia="pl-PL"/>
        </w:rPr>
        <w:tab/>
        <w:t xml:space="preserve">Przelot dla 2 uczestników targów Intercharm, Moskwa, Rosja, w dniach 23-28.10.2017 </w:t>
      </w:r>
    </w:p>
    <w:p w:rsidR="002F73FD" w:rsidRDefault="002F73FD" w:rsidP="002F73FD">
      <w:pPr>
        <w:spacing w:after="0" w:line="360" w:lineRule="auto"/>
        <w:rPr>
          <w:rFonts w:eastAsia="Times New Roman"/>
          <w:b/>
          <w:bCs/>
          <w:kern w:val="36"/>
          <w:sz w:val="23"/>
          <w:szCs w:val="23"/>
          <w:lang w:eastAsia="pl-PL"/>
        </w:rPr>
      </w:pPr>
      <w:r w:rsidRPr="002F73FD">
        <w:rPr>
          <w:rFonts w:eastAsia="Times New Roman"/>
          <w:b/>
          <w:bCs/>
          <w:kern w:val="36"/>
          <w:sz w:val="23"/>
          <w:szCs w:val="23"/>
          <w:lang w:eastAsia="pl-PL"/>
        </w:rPr>
        <w:t>B.</w:t>
      </w:r>
      <w:r w:rsidRPr="002F73FD">
        <w:rPr>
          <w:rFonts w:eastAsia="Times New Roman"/>
          <w:b/>
          <w:bCs/>
          <w:kern w:val="36"/>
          <w:sz w:val="23"/>
          <w:szCs w:val="23"/>
          <w:lang w:eastAsia="pl-PL"/>
        </w:rPr>
        <w:tab/>
        <w:t>Zakwaterowanie dla 2 uczestników targów Intercharm, Moskwa, Rosja, w dniach 23-28.10.2017</w:t>
      </w:r>
    </w:p>
    <w:p w:rsidR="009B1A76" w:rsidRPr="00B80405" w:rsidRDefault="005D074E" w:rsidP="002F73FD">
      <w:pPr>
        <w:spacing w:after="0" w:line="360" w:lineRule="auto"/>
        <w:rPr>
          <w:rFonts w:asciiTheme="minorHAnsi" w:hAnsiTheme="minorHAnsi"/>
          <w:b/>
          <w:sz w:val="20"/>
          <w:szCs w:val="20"/>
          <w:lang w:val="en-US"/>
        </w:rPr>
      </w:pPr>
      <w:r w:rsidRPr="00B80405">
        <w:rPr>
          <w:rFonts w:asciiTheme="minorHAnsi" w:hAnsiTheme="minorHAnsi"/>
          <w:b/>
          <w:sz w:val="20"/>
          <w:szCs w:val="20"/>
          <w:lang w:val="en-US"/>
        </w:rPr>
        <w:t xml:space="preserve">Data złożenia oferty: </w:t>
      </w:r>
    </w:p>
    <w:p w:rsidR="005D074E" w:rsidRPr="00B80405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  <w:lang w:val="en-US"/>
        </w:rPr>
      </w:pPr>
      <w:r w:rsidRPr="00B80405">
        <w:rPr>
          <w:rFonts w:asciiTheme="minorHAnsi" w:hAnsiTheme="minorHAnsi"/>
          <w:sz w:val="20"/>
          <w:szCs w:val="20"/>
          <w:lang w:val="en-US"/>
        </w:rPr>
        <w:t>…………………………</w:t>
      </w:r>
    </w:p>
    <w:p w:rsidR="009B1A76" w:rsidRPr="00B80405" w:rsidRDefault="009B1A76" w:rsidP="005D074E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B80405">
        <w:rPr>
          <w:rFonts w:asciiTheme="minorHAnsi" w:hAnsiTheme="minorHAnsi"/>
          <w:b/>
          <w:bCs/>
          <w:sz w:val="20"/>
          <w:szCs w:val="20"/>
        </w:rPr>
        <w:t xml:space="preserve">Oferta dla: </w:t>
      </w:r>
    </w:p>
    <w:p w:rsidR="00724AAC" w:rsidRPr="00B80405" w:rsidRDefault="00724AAC" w:rsidP="00724AAC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/>
          <w:b/>
          <w:bCs/>
          <w:sz w:val="24"/>
          <w:szCs w:val="24"/>
          <w:lang w:eastAsia="pl-PL"/>
        </w:rPr>
      </w:pPr>
      <w:r w:rsidRPr="00B80405">
        <w:rPr>
          <w:rFonts w:eastAsia="Times New Roman"/>
          <w:b/>
          <w:bCs/>
          <w:sz w:val="24"/>
          <w:szCs w:val="24"/>
          <w:lang w:eastAsia="pl-PL"/>
        </w:rPr>
        <w:t>Laboratorium Kosmetyków Naturalnych Farmona Sp. z o. o</w:t>
      </w:r>
    </w:p>
    <w:p w:rsidR="00724AAC" w:rsidRPr="00B80405" w:rsidRDefault="00724AAC" w:rsidP="00724A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</w:rPr>
      </w:pPr>
      <w:r w:rsidRPr="00B80405">
        <w:rPr>
          <w:rFonts w:ascii="Calibri" w:hAnsi="Calibri"/>
        </w:rPr>
        <w:t>ul. Jugowicka 10c</w:t>
      </w:r>
      <w:r w:rsidRPr="00B80405">
        <w:rPr>
          <w:rFonts w:ascii="Calibri" w:hAnsi="Calibri"/>
        </w:rPr>
        <w:br/>
        <w:t>30-443 Kraków</w:t>
      </w:r>
    </w:p>
    <w:p w:rsidR="00724AAC" w:rsidRPr="00B80405" w:rsidRDefault="00724AAC" w:rsidP="00724A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</w:rPr>
      </w:pPr>
      <w:r w:rsidRPr="00B80405">
        <w:rPr>
          <w:rFonts w:ascii="Calibri" w:hAnsi="Calibri"/>
        </w:rPr>
        <w:t>tel.: 12-252-70-00</w:t>
      </w:r>
    </w:p>
    <w:p w:rsidR="00724AAC" w:rsidRPr="00B80405" w:rsidRDefault="00724AAC" w:rsidP="00724A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</w:rPr>
      </w:pPr>
      <w:r w:rsidRPr="00B80405">
        <w:rPr>
          <w:rFonts w:ascii="Calibri" w:hAnsi="Calibri"/>
        </w:rPr>
        <w:t>fax: 12-252-70-01</w:t>
      </w:r>
    </w:p>
    <w:p w:rsidR="00724AAC" w:rsidRPr="00B80405" w:rsidRDefault="00724AAC" w:rsidP="00724A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</w:rPr>
      </w:pPr>
      <w:r w:rsidRPr="00B80405">
        <w:rPr>
          <w:rStyle w:val="Pogrubienie"/>
          <w:rFonts w:ascii="Calibri" w:hAnsi="Calibri"/>
          <w:bdr w:val="none" w:sz="0" w:space="0" w:color="auto" w:frame="1"/>
        </w:rPr>
        <w:t>NIP:</w:t>
      </w:r>
      <w:r w:rsidRPr="00B80405">
        <w:rPr>
          <w:rStyle w:val="apple-converted-space"/>
          <w:rFonts w:ascii="Calibri" w:hAnsi="Calibri"/>
        </w:rPr>
        <w:t> </w:t>
      </w:r>
      <w:r w:rsidRPr="00B80405">
        <w:rPr>
          <w:rFonts w:ascii="Calibri" w:hAnsi="Calibri"/>
        </w:rPr>
        <w:t>677-21-97-862</w:t>
      </w:r>
      <w:r w:rsidRPr="00B80405">
        <w:rPr>
          <w:rFonts w:ascii="Calibri" w:hAnsi="Calibri"/>
        </w:rPr>
        <w:br/>
      </w:r>
      <w:r w:rsidRPr="00B80405">
        <w:rPr>
          <w:rStyle w:val="Pogrubienie"/>
          <w:rFonts w:ascii="Calibri" w:hAnsi="Calibri"/>
          <w:bdr w:val="none" w:sz="0" w:space="0" w:color="auto" w:frame="1"/>
        </w:rPr>
        <w:t>REGON:</w:t>
      </w:r>
      <w:r w:rsidRPr="00B80405">
        <w:rPr>
          <w:rStyle w:val="apple-converted-space"/>
          <w:rFonts w:ascii="Calibri" w:hAnsi="Calibri"/>
        </w:rPr>
        <w:t> </w:t>
      </w:r>
      <w:r w:rsidRPr="00B80405">
        <w:rPr>
          <w:rFonts w:ascii="Calibri" w:hAnsi="Calibri"/>
        </w:rPr>
        <w:t>356563730</w:t>
      </w:r>
      <w:r w:rsidRPr="00B80405">
        <w:rPr>
          <w:rFonts w:ascii="Calibri" w:hAnsi="Calibri"/>
        </w:rPr>
        <w:br/>
      </w:r>
      <w:r w:rsidRPr="00B80405">
        <w:rPr>
          <w:rStyle w:val="Pogrubienie"/>
          <w:rFonts w:ascii="Calibri" w:hAnsi="Calibri"/>
          <w:bdr w:val="none" w:sz="0" w:space="0" w:color="auto" w:frame="1"/>
        </w:rPr>
        <w:t>KRS:</w:t>
      </w:r>
      <w:r w:rsidRPr="00B80405">
        <w:rPr>
          <w:rStyle w:val="apple-converted-space"/>
          <w:rFonts w:ascii="Calibri" w:hAnsi="Calibri"/>
        </w:rPr>
        <w:t> </w:t>
      </w:r>
      <w:r w:rsidRPr="00B80405">
        <w:rPr>
          <w:rFonts w:ascii="Calibri" w:hAnsi="Calibri"/>
        </w:rPr>
        <w:t>0000129408</w:t>
      </w:r>
    </w:p>
    <w:p w:rsidR="005D074E" w:rsidRPr="00B80405" w:rsidRDefault="00864B4D" w:rsidP="00864B4D">
      <w:pPr>
        <w:tabs>
          <w:tab w:val="left" w:pos="405"/>
        </w:tabs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ab/>
      </w:r>
    </w:p>
    <w:p w:rsidR="005D074E" w:rsidRPr="00B80405" w:rsidRDefault="009B1A76" w:rsidP="005D074E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B80405">
        <w:rPr>
          <w:rFonts w:asciiTheme="minorHAnsi" w:hAnsiTheme="minorHAnsi"/>
          <w:b/>
          <w:sz w:val="20"/>
          <w:szCs w:val="20"/>
        </w:rPr>
        <w:t>Dane Oferenta</w:t>
      </w:r>
      <w:r w:rsidR="005D074E" w:rsidRPr="00B80405">
        <w:rPr>
          <w:rFonts w:asciiTheme="minorHAnsi" w:hAnsiTheme="minorHAnsi"/>
          <w:b/>
          <w:sz w:val="20"/>
          <w:szCs w:val="20"/>
        </w:rPr>
        <w:t>:</w:t>
      </w:r>
    </w:p>
    <w:p w:rsidR="009B1A76" w:rsidRPr="00B80405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……………………………</w:t>
      </w:r>
    </w:p>
    <w:p w:rsidR="009B1A76" w:rsidRPr="00B80405" w:rsidRDefault="009B1A76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……………………….…...</w:t>
      </w:r>
    </w:p>
    <w:p w:rsidR="005D074E" w:rsidRPr="00B80405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……………………………</w:t>
      </w:r>
    </w:p>
    <w:p w:rsidR="005D074E" w:rsidRPr="00B80405" w:rsidRDefault="005D074E" w:rsidP="009B1A76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(nazwa, adres, NIP O</w:t>
      </w:r>
      <w:r w:rsidR="009B1A76" w:rsidRPr="00B80405">
        <w:rPr>
          <w:rFonts w:asciiTheme="minorHAnsi" w:hAnsiTheme="minorHAnsi"/>
          <w:sz w:val="20"/>
          <w:szCs w:val="20"/>
        </w:rPr>
        <w:t>ferenta</w:t>
      </w:r>
      <w:r w:rsidRPr="00B80405">
        <w:rPr>
          <w:rFonts w:asciiTheme="minorHAnsi" w:hAnsiTheme="minorHAnsi"/>
          <w:sz w:val="20"/>
          <w:szCs w:val="20"/>
        </w:rPr>
        <w:t>)</w:t>
      </w:r>
    </w:p>
    <w:p w:rsidR="009B1A76" w:rsidRPr="00B80405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……………………………</w:t>
      </w:r>
    </w:p>
    <w:p w:rsidR="009B1A76" w:rsidRPr="00B80405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……………………….……</w:t>
      </w:r>
    </w:p>
    <w:p w:rsidR="009B1A76" w:rsidRPr="00B80405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……………………………</w:t>
      </w:r>
    </w:p>
    <w:p w:rsidR="005D074E" w:rsidRPr="00B80405" w:rsidRDefault="005D074E" w:rsidP="009B1A76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(imię i nazwisko, telefon, email osoby do kontaktu ze strony O</w:t>
      </w:r>
      <w:r w:rsidR="009B1A76" w:rsidRPr="00B80405">
        <w:rPr>
          <w:rFonts w:asciiTheme="minorHAnsi" w:hAnsiTheme="minorHAnsi"/>
          <w:sz w:val="20"/>
          <w:szCs w:val="20"/>
        </w:rPr>
        <w:t>ferenta</w:t>
      </w:r>
      <w:r w:rsidRPr="00B80405">
        <w:rPr>
          <w:rFonts w:asciiTheme="minorHAnsi" w:hAnsiTheme="minorHAnsi"/>
          <w:sz w:val="20"/>
          <w:szCs w:val="20"/>
        </w:rPr>
        <w:t>)</w:t>
      </w:r>
    </w:p>
    <w:p w:rsidR="002D1DA4" w:rsidRPr="00B80405" w:rsidRDefault="005D074E" w:rsidP="00D41D3C">
      <w:pPr>
        <w:pStyle w:val="Default"/>
        <w:rPr>
          <w:rFonts w:asciiTheme="minorHAnsi" w:eastAsia="Times New Roman" w:hAnsiTheme="minorHAnsi"/>
          <w:b/>
          <w:bCs/>
          <w:color w:val="auto"/>
          <w:kern w:val="36"/>
          <w:sz w:val="20"/>
          <w:szCs w:val="20"/>
          <w:lang w:eastAsia="pl-PL"/>
        </w:rPr>
      </w:pPr>
      <w:r w:rsidRPr="00B80405">
        <w:rPr>
          <w:rFonts w:asciiTheme="minorHAnsi" w:hAnsiTheme="minorHAnsi"/>
          <w:color w:val="auto"/>
          <w:sz w:val="20"/>
          <w:szCs w:val="20"/>
        </w:rPr>
        <w:t>My</w:t>
      </w:r>
      <w:r w:rsidR="009B1A76" w:rsidRPr="00B80405">
        <w:rPr>
          <w:rFonts w:asciiTheme="minorHAnsi" w:hAnsiTheme="minorHAnsi"/>
          <w:color w:val="auto"/>
          <w:sz w:val="20"/>
          <w:szCs w:val="20"/>
        </w:rPr>
        <w:t>,</w:t>
      </w:r>
      <w:r w:rsidRPr="00B80405">
        <w:rPr>
          <w:rFonts w:asciiTheme="minorHAnsi" w:hAnsiTheme="minorHAnsi"/>
          <w:color w:val="auto"/>
          <w:sz w:val="20"/>
          <w:szCs w:val="20"/>
        </w:rPr>
        <w:t xml:space="preserve"> niżej podpisani</w:t>
      </w:r>
      <w:r w:rsidR="009B1A76" w:rsidRPr="00B80405">
        <w:rPr>
          <w:rFonts w:asciiTheme="minorHAnsi" w:hAnsiTheme="minorHAnsi"/>
          <w:color w:val="auto"/>
          <w:sz w:val="20"/>
          <w:szCs w:val="20"/>
        </w:rPr>
        <w:t>,</w:t>
      </w:r>
      <w:r w:rsidRPr="00B80405">
        <w:rPr>
          <w:rFonts w:asciiTheme="minorHAnsi" w:hAnsiTheme="minorHAnsi"/>
          <w:color w:val="auto"/>
          <w:sz w:val="20"/>
          <w:szCs w:val="20"/>
        </w:rPr>
        <w:t xml:space="preserve"> składamy ofertę na usługę </w:t>
      </w:r>
      <w:r w:rsidR="00076040" w:rsidRPr="00B80405">
        <w:rPr>
          <w:rFonts w:asciiTheme="minorHAnsi" w:hAnsiTheme="minorHAnsi"/>
          <w:b/>
          <w:bCs/>
          <w:color w:val="auto"/>
          <w:sz w:val="20"/>
          <w:szCs w:val="20"/>
        </w:rPr>
        <w:t>:</w:t>
      </w:r>
    </w:p>
    <w:p w:rsidR="005D074E" w:rsidRPr="00B80405" w:rsidRDefault="005D074E" w:rsidP="002D1DA4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 xml:space="preserve">zgodnie z zakresem zawartym w </w:t>
      </w:r>
      <w:r w:rsidR="00FA298D" w:rsidRPr="00B80405">
        <w:rPr>
          <w:rFonts w:asciiTheme="minorHAnsi" w:hAnsiTheme="minorHAnsi"/>
          <w:sz w:val="20"/>
          <w:szCs w:val="20"/>
        </w:rPr>
        <w:t xml:space="preserve">pkt III </w:t>
      </w:r>
      <w:r w:rsidRPr="00B80405">
        <w:rPr>
          <w:rFonts w:asciiTheme="minorHAnsi" w:hAnsiTheme="minorHAnsi"/>
          <w:sz w:val="20"/>
          <w:szCs w:val="20"/>
        </w:rPr>
        <w:t>zapytani</w:t>
      </w:r>
      <w:r w:rsidR="00FA298D" w:rsidRPr="00B80405">
        <w:rPr>
          <w:rFonts w:asciiTheme="minorHAnsi" w:hAnsiTheme="minorHAnsi"/>
          <w:sz w:val="20"/>
          <w:szCs w:val="20"/>
        </w:rPr>
        <w:t>a</w:t>
      </w:r>
      <w:r w:rsidRPr="00B80405">
        <w:rPr>
          <w:rFonts w:asciiTheme="minorHAnsi" w:hAnsiTheme="minorHAnsi"/>
          <w:sz w:val="20"/>
          <w:szCs w:val="20"/>
        </w:rPr>
        <w:t xml:space="preserve"> ofertow</w:t>
      </w:r>
      <w:r w:rsidR="00FA298D" w:rsidRPr="00B80405">
        <w:rPr>
          <w:rFonts w:asciiTheme="minorHAnsi" w:hAnsiTheme="minorHAnsi"/>
          <w:sz w:val="20"/>
          <w:szCs w:val="20"/>
        </w:rPr>
        <w:t>ego</w:t>
      </w:r>
      <w:r w:rsidRPr="00B80405">
        <w:rPr>
          <w:rFonts w:asciiTheme="minorHAnsi" w:hAnsiTheme="minorHAnsi"/>
          <w:sz w:val="20"/>
          <w:szCs w:val="20"/>
        </w:rPr>
        <w:t>:</w:t>
      </w:r>
    </w:p>
    <w:p w:rsidR="00DF3E3B" w:rsidRPr="00803429" w:rsidRDefault="00DF3E3B" w:rsidP="00DF3E3B">
      <w:pPr>
        <w:spacing w:after="0" w:line="240" w:lineRule="auto"/>
        <w:jc w:val="both"/>
        <w:rPr>
          <w:rFonts w:eastAsia="Times New Roman"/>
          <w:b/>
          <w:bCs/>
          <w:color w:val="FF0000"/>
          <w:u w:val="single"/>
          <w:lang w:eastAsia="pl-PL"/>
        </w:rPr>
      </w:pPr>
    </w:p>
    <w:p w:rsidR="002F73FD" w:rsidRPr="002F73FD" w:rsidRDefault="002F73FD" w:rsidP="002F73FD">
      <w:pPr>
        <w:spacing w:after="0" w:line="240" w:lineRule="auto"/>
        <w:jc w:val="both"/>
        <w:rPr>
          <w:rFonts w:asciiTheme="minorHAnsi" w:eastAsia="Times New Roman" w:hAnsiTheme="minorHAnsi"/>
          <w:b/>
          <w:bCs/>
          <w:kern w:val="36"/>
          <w:lang w:eastAsia="pl-PL"/>
        </w:rPr>
      </w:pPr>
      <w:r w:rsidRPr="002F73FD">
        <w:rPr>
          <w:rFonts w:asciiTheme="minorHAnsi" w:eastAsia="Times New Roman" w:hAnsiTheme="minorHAnsi"/>
          <w:b/>
          <w:bCs/>
          <w:kern w:val="36"/>
          <w:lang w:eastAsia="pl-PL"/>
        </w:rPr>
        <w:t>A.</w:t>
      </w:r>
      <w:r w:rsidRPr="002F73FD">
        <w:rPr>
          <w:rFonts w:asciiTheme="minorHAnsi" w:eastAsia="Times New Roman" w:hAnsiTheme="minorHAnsi"/>
          <w:b/>
          <w:bCs/>
          <w:kern w:val="36"/>
          <w:lang w:eastAsia="pl-PL"/>
        </w:rPr>
        <w:tab/>
        <w:t>Przelot dla 2 uczestników targów Intercharm, Moskwa, Rosja, w dniach 23-28.10.2017</w:t>
      </w:r>
    </w:p>
    <w:p w:rsidR="002F73FD" w:rsidRPr="002F73FD" w:rsidRDefault="002F73FD" w:rsidP="002F73FD">
      <w:pPr>
        <w:spacing w:after="0" w:line="240" w:lineRule="auto"/>
        <w:jc w:val="both"/>
        <w:rPr>
          <w:rFonts w:asciiTheme="minorHAnsi" w:eastAsia="Times New Roman" w:hAnsiTheme="minorHAnsi"/>
          <w:bCs/>
          <w:kern w:val="36"/>
          <w:lang w:eastAsia="pl-PL"/>
        </w:rPr>
      </w:pPr>
      <w:r w:rsidRPr="002F73FD">
        <w:rPr>
          <w:rFonts w:asciiTheme="minorHAnsi" w:eastAsia="Times New Roman" w:hAnsiTheme="minorHAnsi"/>
          <w:b/>
          <w:bCs/>
          <w:kern w:val="36"/>
          <w:lang w:eastAsia="pl-PL"/>
        </w:rPr>
        <w:t>•</w:t>
      </w:r>
      <w:r w:rsidRPr="002F73FD">
        <w:rPr>
          <w:rFonts w:asciiTheme="minorHAnsi" w:eastAsia="Times New Roman" w:hAnsiTheme="minorHAnsi"/>
          <w:b/>
          <w:bCs/>
          <w:kern w:val="36"/>
          <w:lang w:eastAsia="pl-PL"/>
        </w:rPr>
        <w:tab/>
      </w:r>
      <w:r w:rsidRPr="002F73FD">
        <w:rPr>
          <w:rFonts w:asciiTheme="minorHAnsi" w:eastAsia="Times New Roman" w:hAnsiTheme="minorHAnsi"/>
          <w:bCs/>
          <w:kern w:val="36"/>
          <w:lang w:eastAsia="pl-PL"/>
        </w:rPr>
        <w:t>2 bilety lotnicze</w:t>
      </w:r>
    </w:p>
    <w:p w:rsidR="002F73FD" w:rsidRPr="002F73FD" w:rsidRDefault="002F73FD" w:rsidP="002F73FD">
      <w:pPr>
        <w:spacing w:after="0" w:line="240" w:lineRule="auto"/>
        <w:jc w:val="both"/>
        <w:rPr>
          <w:rFonts w:asciiTheme="minorHAnsi" w:eastAsia="Times New Roman" w:hAnsiTheme="minorHAnsi"/>
          <w:bCs/>
          <w:kern w:val="36"/>
          <w:lang w:eastAsia="pl-PL"/>
        </w:rPr>
      </w:pPr>
      <w:r w:rsidRPr="002F73FD">
        <w:rPr>
          <w:rFonts w:asciiTheme="minorHAnsi" w:eastAsia="Times New Roman" w:hAnsiTheme="minorHAnsi"/>
          <w:bCs/>
          <w:kern w:val="36"/>
          <w:lang w:eastAsia="pl-PL"/>
        </w:rPr>
        <w:t>•</w:t>
      </w:r>
      <w:r w:rsidRPr="002F73FD">
        <w:rPr>
          <w:rFonts w:asciiTheme="minorHAnsi" w:eastAsia="Times New Roman" w:hAnsiTheme="minorHAnsi"/>
          <w:bCs/>
          <w:kern w:val="36"/>
          <w:lang w:eastAsia="pl-PL"/>
        </w:rPr>
        <w:tab/>
        <w:t>Oferta musi uwzględniać przelot dla: 1 osoba przelot na trasie Kraków-Warszawa-Warszawa-Moskwa + powrót (wylot w dniu 23.10.2017 z Krakowa 9:00, w Warszawie 9:50, z Warszawy 10:45 w Moskwie 13:50, powrót w dniu 28.10.2017 z Moskwy 20:35 w Warszawie 21:55, z Warszawy 22:50 w Krakowie 23:45)</w:t>
      </w:r>
    </w:p>
    <w:p w:rsidR="006D74B3" w:rsidRDefault="002F73FD" w:rsidP="002F73FD">
      <w:pPr>
        <w:spacing w:after="0" w:line="240" w:lineRule="auto"/>
        <w:jc w:val="both"/>
        <w:rPr>
          <w:rFonts w:asciiTheme="minorHAnsi" w:eastAsia="Times New Roman" w:hAnsiTheme="minorHAnsi"/>
          <w:bCs/>
          <w:kern w:val="36"/>
          <w:lang w:eastAsia="pl-PL"/>
        </w:rPr>
      </w:pPr>
      <w:r w:rsidRPr="002F73FD">
        <w:rPr>
          <w:rFonts w:asciiTheme="minorHAnsi" w:eastAsia="Times New Roman" w:hAnsiTheme="minorHAnsi"/>
          <w:bCs/>
          <w:kern w:val="36"/>
          <w:lang w:eastAsia="pl-PL"/>
        </w:rPr>
        <w:t>2 osoba na trasie Warszawa-Moskwa + powrót (wylot 23.10.2017 z Warszawy 10:45 w Moskwie 13:50, powrót w dniu 28.10.2017 z Moskwy 20:35 w Warszawie 21:55)</w:t>
      </w:r>
    </w:p>
    <w:p w:rsidR="006D74B3" w:rsidRPr="00C0133D" w:rsidRDefault="006D74B3" w:rsidP="006D74B3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C0133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Cena netto:………………...</w:t>
      </w:r>
    </w:p>
    <w:p w:rsidR="006D74B3" w:rsidRPr="00C0133D" w:rsidRDefault="006D74B3" w:rsidP="006D74B3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C0133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Cena brutto:………………..</w:t>
      </w:r>
    </w:p>
    <w:p w:rsidR="006D74B3" w:rsidRPr="00C0133D" w:rsidRDefault="006D74B3" w:rsidP="006D74B3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C0133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lastRenderedPageBreak/>
        <w:t xml:space="preserve">Termin płatności:………… </w:t>
      </w:r>
    </w:p>
    <w:p w:rsidR="006D74B3" w:rsidRPr="00C0133D" w:rsidRDefault="006D74B3" w:rsidP="006D74B3">
      <w:pPr>
        <w:spacing w:after="0" w:line="240" w:lineRule="auto"/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</w:pPr>
      <w:r w:rsidRPr="00C0133D"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>Oferta jest ważna do dnia: 22.09.2017</w:t>
      </w:r>
    </w:p>
    <w:p w:rsidR="002F73FD" w:rsidRDefault="002F73FD" w:rsidP="002F73FD">
      <w:pPr>
        <w:spacing w:after="0" w:line="240" w:lineRule="auto"/>
        <w:jc w:val="both"/>
        <w:rPr>
          <w:rFonts w:asciiTheme="minorHAnsi" w:eastAsia="Times New Roman" w:hAnsiTheme="minorHAnsi"/>
          <w:bCs/>
          <w:kern w:val="36"/>
          <w:lang w:eastAsia="pl-PL"/>
        </w:rPr>
      </w:pPr>
    </w:p>
    <w:p w:rsidR="006D74B3" w:rsidRPr="002F73FD" w:rsidRDefault="006D74B3" w:rsidP="002F73FD">
      <w:pPr>
        <w:spacing w:after="0" w:line="240" w:lineRule="auto"/>
        <w:jc w:val="both"/>
        <w:rPr>
          <w:rFonts w:asciiTheme="minorHAnsi" w:eastAsia="Times New Roman" w:hAnsiTheme="minorHAnsi"/>
          <w:bCs/>
          <w:kern w:val="36"/>
          <w:lang w:eastAsia="pl-PL"/>
        </w:rPr>
      </w:pPr>
    </w:p>
    <w:p w:rsidR="002F73FD" w:rsidRPr="002F73FD" w:rsidRDefault="002F73FD" w:rsidP="002F73FD">
      <w:pPr>
        <w:spacing w:after="0" w:line="240" w:lineRule="auto"/>
        <w:jc w:val="both"/>
        <w:rPr>
          <w:rFonts w:asciiTheme="minorHAnsi" w:eastAsia="Times New Roman" w:hAnsiTheme="minorHAnsi"/>
          <w:b/>
          <w:bCs/>
          <w:kern w:val="36"/>
          <w:lang w:eastAsia="pl-PL"/>
        </w:rPr>
      </w:pPr>
      <w:r w:rsidRPr="002F73FD">
        <w:rPr>
          <w:rFonts w:asciiTheme="minorHAnsi" w:eastAsia="Times New Roman" w:hAnsiTheme="minorHAnsi"/>
          <w:b/>
          <w:bCs/>
          <w:kern w:val="36"/>
          <w:lang w:eastAsia="pl-PL"/>
        </w:rPr>
        <w:t>B.</w:t>
      </w:r>
      <w:r w:rsidRPr="002F73FD">
        <w:rPr>
          <w:rFonts w:asciiTheme="minorHAnsi" w:eastAsia="Times New Roman" w:hAnsiTheme="minorHAnsi"/>
          <w:b/>
          <w:bCs/>
          <w:kern w:val="36"/>
          <w:lang w:eastAsia="pl-PL"/>
        </w:rPr>
        <w:tab/>
        <w:t>Zakwaterowanie dla 2 uczestników targów Intercharm, Moskwa, Rosja, w dniach 23-28.10.2017</w:t>
      </w:r>
    </w:p>
    <w:p w:rsidR="002F73FD" w:rsidRPr="002F73FD" w:rsidRDefault="002F73FD" w:rsidP="002F73FD">
      <w:pPr>
        <w:spacing w:after="0" w:line="240" w:lineRule="auto"/>
        <w:jc w:val="both"/>
        <w:rPr>
          <w:rFonts w:asciiTheme="minorHAnsi" w:eastAsia="Times New Roman" w:hAnsiTheme="minorHAnsi"/>
          <w:bCs/>
          <w:kern w:val="36"/>
          <w:lang w:eastAsia="pl-PL"/>
        </w:rPr>
      </w:pPr>
      <w:r w:rsidRPr="002F73FD">
        <w:rPr>
          <w:rFonts w:asciiTheme="minorHAnsi" w:eastAsia="Times New Roman" w:hAnsiTheme="minorHAnsi"/>
          <w:b/>
          <w:bCs/>
          <w:kern w:val="36"/>
          <w:lang w:eastAsia="pl-PL"/>
        </w:rPr>
        <w:t>•</w:t>
      </w:r>
      <w:r w:rsidRPr="002F73FD">
        <w:rPr>
          <w:rFonts w:asciiTheme="minorHAnsi" w:eastAsia="Times New Roman" w:hAnsiTheme="minorHAnsi"/>
          <w:b/>
          <w:bCs/>
          <w:kern w:val="36"/>
          <w:lang w:eastAsia="pl-PL"/>
        </w:rPr>
        <w:tab/>
      </w:r>
      <w:r w:rsidRPr="002F73FD">
        <w:rPr>
          <w:rFonts w:asciiTheme="minorHAnsi" w:eastAsia="Times New Roman" w:hAnsiTheme="minorHAnsi"/>
          <w:bCs/>
          <w:kern w:val="36"/>
          <w:lang w:eastAsia="pl-PL"/>
        </w:rPr>
        <w:t>1 pokój dwuosobowy o podwyższonym standardzie w hotelu:</w:t>
      </w:r>
    </w:p>
    <w:p w:rsidR="002F73FD" w:rsidRPr="002F73FD" w:rsidRDefault="002F73FD" w:rsidP="002F73FD">
      <w:pPr>
        <w:spacing w:after="0" w:line="240" w:lineRule="auto"/>
        <w:jc w:val="both"/>
        <w:rPr>
          <w:rFonts w:asciiTheme="minorHAnsi" w:eastAsia="Times New Roman" w:hAnsiTheme="minorHAnsi"/>
          <w:bCs/>
          <w:kern w:val="36"/>
          <w:lang w:eastAsia="pl-PL"/>
        </w:rPr>
      </w:pPr>
      <w:r w:rsidRPr="002F73FD">
        <w:rPr>
          <w:rFonts w:asciiTheme="minorHAnsi" w:eastAsia="Times New Roman" w:hAnsiTheme="minorHAnsi"/>
          <w:bCs/>
          <w:kern w:val="36"/>
          <w:lang w:eastAsia="pl-PL"/>
        </w:rPr>
        <w:t>Гостиница "Arbat House"</w:t>
      </w:r>
    </w:p>
    <w:p w:rsidR="002F73FD" w:rsidRPr="006D74B3" w:rsidRDefault="002F73FD" w:rsidP="002F73FD">
      <w:pPr>
        <w:spacing w:after="0" w:line="240" w:lineRule="auto"/>
        <w:jc w:val="both"/>
        <w:rPr>
          <w:rFonts w:asciiTheme="minorHAnsi" w:eastAsia="Times New Roman" w:hAnsiTheme="minorHAnsi"/>
          <w:bCs/>
          <w:kern w:val="36"/>
          <w:lang w:eastAsia="pl-PL"/>
        </w:rPr>
      </w:pPr>
      <w:r w:rsidRPr="002F73FD">
        <w:rPr>
          <w:rFonts w:asciiTheme="minorHAnsi" w:eastAsia="Times New Roman" w:hAnsiTheme="minorHAnsi"/>
          <w:bCs/>
          <w:kern w:val="36"/>
          <w:lang w:eastAsia="pl-PL"/>
        </w:rPr>
        <w:t>121069, Москва, Скатертный переулок, дом 13</w:t>
      </w:r>
      <w:bookmarkStart w:id="0" w:name="_GoBack"/>
      <w:bookmarkEnd w:id="0"/>
    </w:p>
    <w:p w:rsidR="00C94B60" w:rsidRPr="00C0133D" w:rsidRDefault="00C94B60" w:rsidP="002F73FD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C0133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Cena netto:………………...</w:t>
      </w:r>
    </w:p>
    <w:p w:rsidR="00C94B60" w:rsidRPr="00C0133D" w:rsidRDefault="00C94B60" w:rsidP="00C94B6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C0133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Cena brutto:………………..</w:t>
      </w:r>
    </w:p>
    <w:p w:rsidR="00C94B60" w:rsidRPr="00C0133D" w:rsidRDefault="00C94B60" w:rsidP="00C94B6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C0133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Termin płatności:………… </w:t>
      </w:r>
    </w:p>
    <w:p w:rsidR="00C94B60" w:rsidRPr="00C0133D" w:rsidRDefault="00C94B60" w:rsidP="00C94B60">
      <w:pPr>
        <w:spacing w:after="0" w:line="240" w:lineRule="auto"/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</w:pPr>
      <w:r w:rsidRPr="00C0133D"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 xml:space="preserve">Oferta jest ważna do dnia: </w:t>
      </w:r>
      <w:r w:rsidR="00DF3E3B" w:rsidRPr="00C0133D"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>2</w:t>
      </w:r>
      <w:r w:rsidR="00C0133D" w:rsidRPr="00C0133D"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>2.09</w:t>
      </w:r>
      <w:r w:rsidR="00724AAC" w:rsidRPr="00C0133D"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>.2017</w:t>
      </w:r>
    </w:p>
    <w:p w:rsidR="0025612A" w:rsidRPr="00803429" w:rsidRDefault="0025612A" w:rsidP="005D074E">
      <w:pPr>
        <w:spacing w:after="0" w:line="360" w:lineRule="auto"/>
        <w:jc w:val="center"/>
        <w:rPr>
          <w:rFonts w:asciiTheme="minorHAnsi" w:hAnsiTheme="minorHAnsi"/>
          <w:b/>
          <w:color w:val="FF0000"/>
          <w:sz w:val="20"/>
          <w:szCs w:val="20"/>
        </w:rPr>
      </w:pPr>
    </w:p>
    <w:p w:rsidR="00724AAC" w:rsidRPr="00B80405" w:rsidRDefault="00724AAC" w:rsidP="005D074E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5D074E" w:rsidRPr="00B80405" w:rsidRDefault="005D074E" w:rsidP="005D074E">
      <w:pPr>
        <w:spacing w:after="0" w:line="360" w:lineRule="auto"/>
        <w:jc w:val="center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b/>
          <w:sz w:val="20"/>
          <w:szCs w:val="20"/>
        </w:rPr>
        <w:t>OŚWIADCZENIE:</w:t>
      </w:r>
    </w:p>
    <w:tbl>
      <w:tblPr>
        <w:tblStyle w:val="Tabela-Siatka"/>
        <w:tblW w:w="9860" w:type="dxa"/>
        <w:tblInd w:w="-113" w:type="dxa"/>
        <w:tblLook w:val="04A0" w:firstRow="1" w:lastRow="0" w:firstColumn="1" w:lastColumn="0" w:noHBand="0" w:noVBand="1"/>
      </w:tblPr>
      <w:tblGrid>
        <w:gridCol w:w="505"/>
        <w:gridCol w:w="7938"/>
        <w:gridCol w:w="1417"/>
      </w:tblGrid>
      <w:tr w:rsidR="00B80405" w:rsidRPr="00B80405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>Zakres oświadczenia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0405">
              <w:rPr>
                <w:rFonts w:asciiTheme="minorHAnsi" w:hAnsiTheme="minorHAnsi"/>
                <w:b/>
                <w:sz w:val="20"/>
                <w:szCs w:val="20"/>
              </w:rPr>
              <w:t>Zaznacz właściwe</w:t>
            </w:r>
          </w:p>
        </w:tc>
      </w:tr>
      <w:tr w:rsidR="00B80405" w:rsidRPr="00B80405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Oświadczamy, że nie jesteśmy powiązani z Zamawiającym osobowo lub kapitałowo.</w:t>
            </w:r>
          </w:p>
          <w:p w:rsidR="005D074E" w:rsidRPr="00B80405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      </w:r>
          </w:p>
          <w:p w:rsidR="005D074E" w:rsidRPr="00B80405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a) uczestniczeniu w spółce jako wspólnik spółki cywilnej lub spółki osobowej,</w:t>
            </w:r>
          </w:p>
          <w:p w:rsidR="005D074E" w:rsidRPr="00B80405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b) posiadaniu co najmniej </w:t>
            </w:r>
            <w:r w:rsidR="007F7006"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5 </w:t>
            </w: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% udziałów lub akcji,</w:t>
            </w:r>
          </w:p>
          <w:p w:rsidR="005D074E" w:rsidRPr="00B80405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c) pełnieniu funkcji członka organu nadzorczego lub zarządzającego, prokurenta, pełnomocnika,</w:t>
            </w:r>
          </w:p>
          <w:p w:rsidR="005D074E" w:rsidRPr="00B80405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d) pozostawaniu w związku małżeński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80405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B80405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B80405" w:rsidRPr="00B80405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Oświadczamy, że nie znajdujemy się w stanie upadłości lub likwidacji w chwili złożenia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FA298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D074E" w:rsidRPr="00B80405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="005D074E" w:rsidRPr="00B80405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B80405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B80405" w:rsidRPr="00B80405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 xml:space="preserve">3.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 w:rsidP="00D3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Oświadczamy, że spełniamy warunki udziału w postępowaniu określone w pkt. </w:t>
            </w:r>
            <w:r w:rsidR="00D345B2"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V z</w:t>
            </w: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apytania ofertowego. Nie spełnienie któregokolwiek z warunków oznacza odrzucenie oferty bez możliwości jej uzupełnienia.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80405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B80405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B80405" w:rsidRPr="00B80405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Wykonawca oświadcza, że zapoznał się z warunkami oferty i zobowiązuje się w przypadku wyboru oferty do zawarcia umowy na określonych warunkach w miejscu i terminie wyznaczonym przez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FA298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5D074E" w:rsidRPr="00B80405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="005D074E" w:rsidRPr="00B80405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B80405" w:rsidRDefault="005D074E" w:rsidP="00FA298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6C53BC" w:rsidRPr="00B8040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724AAC" w:rsidRPr="00B804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C53BC" w:rsidRPr="00B8040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80405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</w:tbl>
    <w:p w:rsidR="005D074E" w:rsidRPr="00B80405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724AAC" w:rsidRPr="00B80405" w:rsidRDefault="00724AAC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724AAC" w:rsidRPr="00B80405" w:rsidRDefault="00724AAC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D074E" w:rsidRPr="00B80405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 xml:space="preserve">Podpis osoby upoważnionej do reprezentowania Zleceniobiorcy </w:t>
      </w:r>
    </w:p>
    <w:p w:rsidR="005D074E" w:rsidRPr="00B80405" w:rsidRDefault="00D345B2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5D074E" w:rsidRPr="00B80405">
        <w:rPr>
          <w:rFonts w:asciiTheme="minorHAnsi" w:hAnsiTheme="minorHAnsi"/>
          <w:sz w:val="20"/>
          <w:szCs w:val="20"/>
        </w:rPr>
        <w:t>……………………………………</w:t>
      </w:r>
    </w:p>
    <w:p w:rsidR="005D074E" w:rsidRPr="00B80405" w:rsidRDefault="005D074E" w:rsidP="005D074E">
      <w:pPr>
        <w:spacing w:after="0" w:line="360" w:lineRule="auto"/>
        <w:rPr>
          <w:rFonts w:asciiTheme="minorHAnsi" w:hAnsiTheme="minorHAnsi"/>
          <w:i/>
          <w:sz w:val="20"/>
          <w:szCs w:val="20"/>
        </w:rPr>
      </w:pPr>
      <w:r w:rsidRPr="00B80405">
        <w:rPr>
          <w:rFonts w:asciiTheme="minorHAnsi" w:hAnsiTheme="minorHAnsi"/>
          <w:i/>
          <w:sz w:val="20"/>
          <w:szCs w:val="20"/>
        </w:rPr>
        <w:t>(Podpis Zleceniobiorcy)</w:t>
      </w:r>
      <w:r w:rsidR="00533A06" w:rsidRPr="00B80405">
        <w:rPr>
          <w:rFonts w:asciiTheme="minorHAnsi" w:hAnsiTheme="minorHAnsi"/>
          <w:i/>
          <w:sz w:val="20"/>
          <w:szCs w:val="20"/>
        </w:rPr>
        <w:tab/>
      </w:r>
      <w:r w:rsidR="00533A06" w:rsidRPr="00B80405">
        <w:rPr>
          <w:rFonts w:asciiTheme="minorHAnsi" w:hAnsiTheme="minorHAnsi"/>
          <w:i/>
          <w:sz w:val="20"/>
          <w:szCs w:val="20"/>
        </w:rPr>
        <w:tab/>
      </w:r>
      <w:r w:rsidRPr="00B80405">
        <w:rPr>
          <w:rFonts w:asciiTheme="minorHAnsi" w:hAnsiTheme="minorHAnsi"/>
          <w:i/>
          <w:sz w:val="20"/>
          <w:szCs w:val="20"/>
        </w:rPr>
        <w:t xml:space="preserve"> (Pieczęć Zleceniobiorcy)</w:t>
      </w:r>
    </w:p>
    <w:sectPr w:rsidR="005D074E" w:rsidRPr="00B80405" w:rsidSect="00002595">
      <w:footerReference w:type="default" r:id="rId8"/>
      <w:headerReference w:type="first" r:id="rId9"/>
      <w:footerReference w:type="first" r:id="rId10"/>
      <w:pgSz w:w="11906" w:h="16838"/>
      <w:pgMar w:top="851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5CD" w:rsidRDefault="000465CD" w:rsidP="00A27D4F">
      <w:pPr>
        <w:spacing w:after="0" w:line="240" w:lineRule="auto"/>
      </w:pPr>
      <w:r>
        <w:separator/>
      </w:r>
    </w:p>
  </w:endnote>
  <w:endnote w:type="continuationSeparator" w:id="0">
    <w:p w:rsidR="000465CD" w:rsidRDefault="000465CD" w:rsidP="00A2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953004"/>
      <w:docPartObj>
        <w:docPartGallery w:val="Page Numbers (Bottom of Page)"/>
        <w:docPartUnique/>
      </w:docPartObj>
    </w:sdtPr>
    <w:sdtEndPr/>
    <w:sdtContent>
      <w:p w:rsidR="00E726EF" w:rsidRDefault="002E4631">
        <w:pPr>
          <w:pStyle w:val="Stopka"/>
          <w:jc w:val="right"/>
        </w:pPr>
        <w:r>
          <w:fldChar w:fldCharType="begin"/>
        </w:r>
        <w:r w:rsidR="00E726EF">
          <w:instrText>PAGE   \* MERGEFORMAT</w:instrText>
        </w:r>
        <w:r>
          <w:fldChar w:fldCharType="separate"/>
        </w:r>
        <w:r w:rsidR="006D74B3">
          <w:rPr>
            <w:noProof/>
          </w:rPr>
          <w:t>2</w:t>
        </w:r>
        <w:r>
          <w:fldChar w:fldCharType="end"/>
        </w:r>
        <w:r w:rsidR="00E726EF">
          <w:t xml:space="preserve"> </w:t>
        </w:r>
      </w:p>
    </w:sdtContent>
  </w:sdt>
  <w:p w:rsidR="00E726EF" w:rsidRDefault="00E726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4270908"/>
      <w:docPartObj>
        <w:docPartGallery w:val="Page Numbers (Bottom of Page)"/>
        <w:docPartUnique/>
      </w:docPartObj>
    </w:sdtPr>
    <w:sdtEndPr/>
    <w:sdtContent>
      <w:p w:rsidR="002D1DA4" w:rsidRDefault="002D1D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5CD">
          <w:rPr>
            <w:noProof/>
          </w:rPr>
          <w:t>1</w:t>
        </w:r>
        <w:r>
          <w:fldChar w:fldCharType="end"/>
        </w:r>
      </w:p>
    </w:sdtContent>
  </w:sdt>
  <w:p w:rsidR="002D1DA4" w:rsidRDefault="002D1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5CD" w:rsidRDefault="000465CD" w:rsidP="00A27D4F">
      <w:pPr>
        <w:spacing w:after="0" w:line="240" w:lineRule="auto"/>
      </w:pPr>
      <w:r>
        <w:separator/>
      </w:r>
    </w:p>
  </w:footnote>
  <w:footnote w:type="continuationSeparator" w:id="0">
    <w:p w:rsidR="000465CD" w:rsidRDefault="000465CD" w:rsidP="00A2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0EA" w:rsidRPr="00CB055F" w:rsidRDefault="009240EA" w:rsidP="009240EA">
    <w:pPr>
      <w:spacing w:after="0" w:line="240" w:lineRule="auto"/>
      <w:jc w:val="both"/>
      <w:rPr>
        <w:rFonts w:ascii="Arial" w:eastAsia="Times New Roman" w:hAnsi="Arial" w:cs="Arial"/>
        <w:sz w:val="24"/>
        <w:szCs w:val="24"/>
      </w:rPr>
    </w:pPr>
    <w:r w:rsidRPr="00CB055F">
      <w:rPr>
        <w:rFonts w:ascii="Arial" w:eastAsia="Times New Roman" w:hAnsi="Arial" w:cs="Arial"/>
        <w:noProof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43180</wp:posOffset>
          </wp:positionV>
          <wp:extent cx="5387340" cy="829310"/>
          <wp:effectExtent l="0" t="0" r="3810" b="889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340" cy="829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40EA" w:rsidRDefault="009240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974"/>
    <w:multiLevelType w:val="hybridMultilevel"/>
    <w:tmpl w:val="B4862F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04A"/>
    <w:multiLevelType w:val="hybridMultilevel"/>
    <w:tmpl w:val="45902874"/>
    <w:lvl w:ilvl="0" w:tplc="DA4E72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C0995"/>
    <w:multiLevelType w:val="hybridMultilevel"/>
    <w:tmpl w:val="A012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B4AA9"/>
    <w:multiLevelType w:val="hybridMultilevel"/>
    <w:tmpl w:val="D2B28B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9E506C"/>
    <w:multiLevelType w:val="hybridMultilevel"/>
    <w:tmpl w:val="3990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72CCE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7ACB"/>
    <w:multiLevelType w:val="hybridMultilevel"/>
    <w:tmpl w:val="B4DCFFD2"/>
    <w:lvl w:ilvl="0" w:tplc="C5561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7556C"/>
    <w:multiLevelType w:val="hybridMultilevel"/>
    <w:tmpl w:val="BC2214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670CD6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336F"/>
    <w:multiLevelType w:val="hybridMultilevel"/>
    <w:tmpl w:val="EFF63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685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71042"/>
    <w:multiLevelType w:val="hybridMultilevel"/>
    <w:tmpl w:val="234E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829B6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A6241"/>
    <w:multiLevelType w:val="hybridMultilevel"/>
    <w:tmpl w:val="F30C9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154F3"/>
    <w:multiLevelType w:val="hybridMultilevel"/>
    <w:tmpl w:val="38463B24"/>
    <w:lvl w:ilvl="0" w:tplc="8672497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321E3"/>
    <w:multiLevelType w:val="hybridMultilevel"/>
    <w:tmpl w:val="76CAA464"/>
    <w:lvl w:ilvl="0" w:tplc="0415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49673327"/>
    <w:multiLevelType w:val="hybridMultilevel"/>
    <w:tmpl w:val="5AA4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D772F"/>
    <w:multiLevelType w:val="hybridMultilevel"/>
    <w:tmpl w:val="10D29AD8"/>
    <w:lvl w:ilvl="0" w:tplc="31807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247C7"/>
    <w:multiLevelType w:val="hybridMultilevel"/>
    <w:tmpl w:val="5ACE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D2616"/>
    <w:multiLevelType w:val="hybridMultilevel"/>
    <w:tmpl w:val="1F789F52"/>
    <w:lvl w:ilvl="0" w:tplc="C4768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35208"/>
    <w:multiLevelType w:val="hybridMultilevel"/>
    <w:tmpl w:val="93B40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05CC1"/>
    <w:multiLevelType w:val="hybridMultilevel"/>
    <w:tmpl w:val="00201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057B"/>
    <w:multiLevelType w:val="hybridMultilevel"/>
    <w:tmpl w:val="BDEEFE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E2A4ADD"/>
    <w:multiLevelType w:val="hybridMultilevel"/>
    <w:tmpl w:val="276805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1961AE"/>
    <w:multiLevelType w:val="hybridMultilevel"/>
    <w:tmpl w:val="7996E2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6685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E69A7"/>
    <w:multiLevelType w:val="hybridMultilevel"/>
    <w:tmpl w:val="0A34D5F0"/>
    <w:lvl w:ilvl="0" w:tplc="346A5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F519E"/>
    <w:multiLevelType w:val="hybridMultilevel"/>
    <w:tmpl w:val="AF12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D1A39"/>
    <w:multiLevelType w:val="hybridMultilevel"/>
    <w:tmpl w:val="7108DF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1336D"/>
    <w:multiLevelType w:val="hybridMultilevel"/>
    <w:tmpl w:val="064E2696"/>
    <w:lvl w:ilvl="0" w:tplc="0EE60BC6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76E87A2F"/>
    <w:multiLevelType w:val="hybridMultilevel"/>
    <w:tmpl w:val="5A36200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4"/>
  </w:num>
  <w:num w:numId="5">
    <w:abstractNumId w:val="24"/>
  </w:num>
  <w:num w:numId="6">
    <w:abstractNumId w:val="1"/>
  </w:num>
  <w:num w:numId="7">
    <w:abstractNumId w:val="19"/>
  </w:num>
  <w:num w:numId="8">
    <w:abstractNumId w:val="7"/>
  </w:num>
  <w:num w:numId="9">
    <w:abstractNumId w:val="20"/>
  </w:num>
  <w:num w:numId="10">
    <w:abstractNumId w:val="2"/>
  </w:num>
  <w:num w:numId="11">
    <w:abstractNumId w:val="4"/>
  </w:num>
  <w:num w:numId="12">
    <w:abstractNumId w:val="18"/>
  </w:num>
  <w:num w:numId="13">
    <w:abstractNumId w:val="17"/>
  </w:num>
  <w:num w:numId="14">
    <w:abstractNumId w:val="15"/>
  </w:num>
  <w:num w:numId="15">
    <w:abstractNumId w:val="23"/>
  </w:num>
  <w:num w:numId="16">
    <w:abstractNumId w:val="5"/>
  </w:num>
  <w:num w:numId="17">
    <w:abstractNumId w:val="8"/>
  </w:num>
  <w:num w:numId="18">
    <w:abstractNumId w:val="10"/>
  </w:num>
  <w:num w:numId="19">
    <w:abstractNumId w:val="21"/>
  </w:num>
  <w:num w:numId="20">
    <w:abstractNumId w:val="6"/>
  </w:num>
  <w:num w:numId="2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0"/>
  </w:num>
  <w:num w:numId="24">
    <w:abstractNumId w:val="13"/>
  </w:num>
  <w:num w:numId="25">
    <w:abstractNumId w:val="25"/>
  </w:num>
  <w:num w:numId="26">
    <w:abstractNumId w:val="3"/>
  </w:num>
  <w:num w:numId="27">
    <w:abstractNumId w:val="11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CF"/>
    <w:rsid w:val="0000094E"/>
    <w:rsid w:val="00000D91"/>
    <w:rsid w:val="00002212"/>
    <w:rsid w:val="00002595"/>
    <w:rsid w:val="0002264A"/>
    <w:rsid w:val="00032D6D"/>
    <w:rsid w:val="00035B6B"/>
    <w:rsid w:val="00036369"/>
    <w:rsid w:val="00040E5E"/>
    <w:rsid w:val="000451D6"/>
    <w:rsid w:val="000465CD"/>
    <w:rsid w:val="00052646"/>
    <w:rsid w:val="00060C0E"/>
    <w:rsid w:val="00062F02"/>
    <w:rsid w:val="0006758D"/>
    <w:rsid w:val="00074A25"/>
    <w:rsid w:val="00075620"/>
    <w:rsid w:val="00075741"/>
    <w:rsid w:val="00076040"/>
    <w:rsid w:val="00081970"/>
    <w:rsid w:val="00082D89"/>
    <w:rsid w:val="00086F3C"/>
    <w:rsid w:val="00091644"/>
    <w:rsid w:val="000934CA"/>
    <w:rsid w:val="00095EDE"/>
    <w:rsid w:val="000A426D"/>
    <w:rsid w:val="000B262C"/>
    <w:rsid w:val="000B4250"/>
    <w:rsid w:val="000C103A"/>
    <w:rsid w:val="000D14CF"/>
    <w:rsid w:val="000E119F"/>
    <w:rsid w:val="000E28B2"/>
    <w:rsid w:val="000E4E53"/>
    <w:rsid w:val="000E6051"/>
    <w:rsid w:val="000E6C4D"/>
    <w:rsid w:val="000E70B5"/>
    <w:rsid w:val="000F235C"/>
    <w:rsid w:val="000F2C95"/>
    <w:rsid w:val="000F6696"/>
    <w:rsid w:val="000F6A75"/>
    <w:rsid w:val="000F7DFD"/>
    <w:rsid w:val="001033F5"/>
    <w:rsid w:val="001060E0"/>
    <w:rsid w:val="001120D9"/>
    <w:rsid w:val="001121A6"/>
    <w:rsid w:val="00117034"/>
    <w:rsid w:val="00121B1F"/>
    <w:rsid w:val="00124506"/>
    <w:rsid w:val="00125940"/>
    <w:rsid w:val="00144F2C"/>
    <w:rsid w:val="00147AC0"/>
    <w:rsid w:val="00147C67"/>
    <w:rsid w:val="00151350"/>
    <w:rsid w:val="00176796"/>
    <w:rsid w:val="0017790E"/>
    <w:rsid w:val="001840CA"/>
    <w:rsid w:val="001A068C"/>
    <w:rsid w:val="001A1FBB"/>
    <w:rsid w:val="001B4303"/>
    <w:rsid w:val="001C2C69"/>
    <w:rsid w:val="001D2D98"/>
    <w:rsid w:val="001D2F9B"/>
    <w:rsid w:val="001D5691"/>
    <w:rsid w:val="001D6ED5"/>
    <w:rsid w:val="001E34CD"/>
    <w:rsid w:val="001E418C"/>
    <w:rsid w:val="001F1B49"/>
    <w:rsid w:val="001F2683"/>
    <w:rsid w:val="001F61CE"/>
    <w:rsid w:val="00201AD8"/>
    <w:rsid w:val="002060BE"/>
    <w:rsid w:val="00211482"/>
    <w:rsid w:val="002161BA"/>
    <w:rsid w:val="00217095"/>
    <w:rsid w:val="0022033E"/>
    <w:rsid w:val="00232A32"/>
    <w:rsid w:val="002335B9"/>
    <w:rsid w:val="00233F7C"/>
    <w:rsid w:val="00237AB9"/>
    <w:rsid w:val="00240D12"/>
    <w:rsid w:val="0024664B"/>
    <w:rsid w:val="00252ACA"/>
    <w:rsid w:val="0025612A"/>
    <w:rsid w:val="00260A6A"/>
    <w:rsid w:val="00264AB3"/>
    <w:rsid w:val="0028297D"/>
    <w:rsid w:val="00285C69"/>
    <w:rsid w:val="00290A1B"/>
    <w:rsid w:val="00291CE3"/>
    <w:rsid w:val="00294D15"/>
    <w:rsid w:val="00295F14"/>
    <w:rsid w:val="002B5C51"/>
    <w:rsid w:val="002B7C7E"/>
    <w:rsid w:val="002C1163"/>
    <w:rsid w:val="002C2B7C"/>
    <w:rsid w:val="002C5FDF"/>
    <w:rsid w:val="002C7AF6"/>
    <w:rsid w:val="002C7C69"/>
    <w:rsid w:val="002D1DA4"/>
    <w:rsid w:val="002E4631"/>
    <w:rsid w:val="002F2FF1"/>
    <w:rsid w:val="002F73FD"/>
    <w:rsid w:val="0031064A"/>
    <w:rsid w:val="00314710"/>
    <w:rsid w:val="00320400"/>
    <w:rsid w:val="00323D13"/>
    <w:rsid w:val="003253B9"/>
    <w:rsid w:val="0033071F"/>
    <w:rsid w:val="0033552D"/>
    <w:rsid w:val="00341EA7"/>
    <w:rsid w:val="00346C41"/>
    <w:rsid w:val="003500F8"/>
    <w:rsid w:val="00350DEB"/>
    <w:rsid w:val="00351510"/>
    <w:rsid w:val="00352AF7"/>
    <w:rsid w:val="00361069"/>
    <w:rsid w:val="00362387"/>
    <w:rsid w:val="00364330"/>
    <w:rsid w:val="00375FCC"/>
    <w:rsid w:val="003763F5"/>
    <w:rsid w:val="003815C4"/>
    <w:rsid w:val="0038279D"/>
    <w:rsid w:val="00384A31"/>
    <w:rsid w:val="00384D7E"/>
    <w:rsid w:val="00387EDC"/>
    <w:rsid w:val="00393938"/>
    <w:rsid w:val="00397BDE"/>
    <w:rsid w:val="00397D5D"/>
    <w:rsid w:val="003A118B"/>
    <w:rsid w:val="003A1B83"/>
    <w:rsid w:val="003A6FA3"/>
    <w:rsid w:val="003B087C"/>
    <w:rsid w:val="003B3038"/>
    <w:rsid w:val="003B6970"/>
    <w:rsid w:val="003C55C8"/>
    <w:rsid w:val="003D71AB"/>
    <w:rsid w:val="003E57DA"/>
    <w:rsid w:val="003E5B44"/>
    <w:rsid w:val="003F16D2"/>
    <w:rsid w:val="003F2568"/>
    <w:rsid w:val="003F2FAF"/>
    <w:rsid w:val="003F408A"/>
    <w:rsid w:val="004012BE"/>
    <w:rsid w:val="00403700"/>
    <w:rsid w:val="00406122"/>
    <w:rsid w:val="00420638"/>
    <w:rsid w:val="00421378"/>
    <w:rsid w:val="0042219B"/>
    <w:rsid w:val="004242D0"/>
    <w:rsid w:val="0042455B"/>
    <w:rsid w:val="00424894"/>
    <w:rsid w:val="00425AF8"/>
    <w:rsid w:val="00434B0B"/>
    <w:rsid w:val="004371AC"/>
    <w:rsid w:val="00450A12"/>
    <w:rsid w:val="00450C93"/>
    <w:rsid w:val="00450F06"/>
    <w:rsid w:val="00451A5D"/>
    <w:rsid w:val="00461D68"/>
    <w:rsid w:val="00465F3A"/>
    <w:rsid w:val="00470BAE"/>
    <w:rsid w:val="004711C7"/>
    <w:rsid w:val="00473387"/>
    <w:rsid w:val="00474097"/>
    <w:rsid w:val="0047461E"/>
    <w:rsid w:val="0048622A"/>
    <w:rsid w:val="00490D06"/>
    <w:rsid w:val="00494D4B"/>
    <w:rsid w:val="004A15DC"/>
    <w:rsid w:val="004A683D"/>
    <w:rsid w:val="004A68A8"/>
    <w:rsid w:val="004B023E"/>
    <w:rsid w:val="004B03A1"/>
    <w:rsid w:val="004B2F55"/>
    <w:rsid w:val="004B3A94"/>
    <w:rsid w:val="004D23BA"/>
    <w:rsid w:val="004D48EC"/>
    <w:rsid w:val="004D75F6"/>
    <w:rsid w:val="004E01AA"/>
    <w:rsid w:val="004E2DA7"/>
    <w:rsid w:val="004E6372"/>
    <w:rsid w:val="004F49AE"/>
    <w:rsid w:val="005115AA"/>
    <w:rsid w:val="00513A8A"/>
    <w:rsid w:val="005167BE"/>
    <w:rsid w:val="00517BC8"/>
    <w:rsid w:val="00525F93"/>
    <w:rsid w:val="005265F4"/>
    <w:rsid w:val="005310D7"/>
    <w:rsid w:val="00533A06"/>
    <w:rsid w:val="005467F1"/>
    <w:rsid w:val="005477CC"/>
    <w:rsid w:val="0055288D"/>
    <w:rsid w:val="00556432"/>
    <w:rsid w:val="005711E4"/>
    <w:rsid w:val="00580348"/>
    <w:rsid w:val="005833F0"/>
    <w:rsid w:val="00584D0C"/>
    <w:rsid w:val="00587B44"/>
    <w:rsid w:val="005A129B"/>
    <w:rsid w:val="005B0A4C"/>
    <w:rsid w:val="005B18FC"/>
    <w:rsid w:val="005B6F42"/>
    <w:rsid w:val="005C0F4F"/>
    <w:rsid w:val="005C21CD"/>
    <w:rsid w:val="005C38F8"/>
    <w:rsid w:val="005D074E"/>
    <w:rsid w:val="005D1F87"/>
    <w:rsid w:val="005D469B"/>
    <w:rsid w:val="005D5889"/>
    <w:rsid w:val="005D7655"/>
    <w:rsid w:val="005E15F8"/>
    <w:rsid w:val="005E512C"/>
    <w:rsid w:val="005F5260"/>
    <w:rsid w:val="005F73F1"/>
    <w:rsid w:val="006045A5"/>
    <w:rsid w:val="00606117"/>
    <w:rsid w:val="00607778"/>
    <w:rsid w:val="006116E0"/>
    <w:rsid w:val="0061275C"/>
    <w:rsid w:val="00613B76"/>
    <w:rsid w:val="00626226"/>
    <w:rsid w:val="00626BDC"/>
    <w:rsid w:val="0062784E"/>
    <w:rsid w:val="006326F2"/>
    <w:rsid w:val="00633A91"/>
    <w:rsid w:val="00634A36"/>
    <w:rsid w:val="006479AB"/>
    <w:rsid w:val="006672A1"/>
    <w:rsid w:val="00671471"/>
    <w:rsid w:val="006727D7"/>
    <w:rsid w:val="006751DF"/>
    <w:rsid w:val="006756E5"/>
    <w:rsid w:val="006764F9"/>
    <w:rsid w:val="00690A51"/>
    <w:rsid w:val="0069762D"/>
    <w:rsid w:val="006B15BD"/>
    <w:rsid w:val="006B1FCF"/>
    <w:rsid w:val="006C53BC"/>
    <w:rsid w:val="006C7D64"/>
    <w:rsid w:val="006D3118"/>
    <w:rsid w:val="006D5EBD"/>
    <w:rsid w:val="006D6155"/>
    <w:rsid w:val="006D74B3"/>
    <w:rsid w:val="006D7A43"/>
    <w:rsid w:val="006E61AF"/>
    <w:rsid w:val="006E65BD"/>
    <w:rsid w:val="006F2F8B"/>
    <w:rsid w:val="006F616C"/>
    <w:rsid w:val="006F6682"/>
    <w:rsid w:val="007003CD"/>
    <w:rsid w:val="00700F3D"/>
    <w:rsid w:val="0071149C"/>
    <w:rsid w:val="00713582"/>
    <w:rsid w:val="00724AAC"/>
    <w:rsid w:val="007311AF"/>
    <w:rsid w:val="00731DEE"/>
    <w:rsid w:val="0073509E"/>
    <w:rsid w:val="00735BC8"/>
    <w:rsid w:val="00747650"/>
    <w:rsid w:val="007478D9"/>
    <w:rsid w:val="007540A6"/>
    <w:rsid w:val="007543EB"/>
    <w:rsid w:val="0075671F"/>
    <w:rsid w:val="00756FB9"/>
    <w:rsid w:val="007617D3"/>
    <w:rsid w:val="00762071"/>
    <w:rsid w:val="00764293"/>
    <w:rsid w:val="00775604"/>
    <w:rsid w:val="00776B61"/>
    <w:rsid w:val="00782135"/>
    <w:rsid w:val="00791D71"/>
    <w:rsid w:val="0079370C"/>
    <w:rsid w:val="00794020"/>
    <w:rsid w:val="007965BC"/>
    <w:rsid w:val="00797D73"/>
    <w:rsid w:val="007A06A9"/>
    <w:rsid w:val="007A5A4E"/>
    <w:rsid w:val="007A7577"/>
    <w:rsid w:val="007B1199"/>
    <w:rsid w:val="007B5824"/>
    <w:rsid w:val="007D01DC"/>
    <w:rsid w:val="007D08B4"/>
    <w:rsid w:val="007D2F7D"/>
    <w:rsid w:val="007D77CD"/>
    <w:rsid w:val="007E05DE"/>
    <w:rsid w:val="007F670E"/>
    <w:rsid w:val="007F7006"/>
    <w:rsid w:val="00803429"/>
    <w:rsid w:val="0080557C"/>
    <w:rsid w:val="00805D60"/>
    <w:rsid w:val="0080646C"/>
    <w:rsid w:val="00806AA3"/>
    <w:rsid w:val="00807F60"/>
    <w:rsid w:val="0081127A"/>
    <w:rsid w:val="00817817"/>
    <w:rsid w:val="008314F5"/>
    <w:rsid w:val="00851042"/>
    <w:rsid w:val="0085180E"/>
    <w:rsid w:val="00853470"/>
    <w:rsid w:val="0086116C"/>
    <w:rsid w:val="00864B4D"/>
    <w:rsid w:val="0086555D"/>
    <w:rsid w:val="00873293"/>
    <w:rsid w:val="00894638"/>
    <w:rsid w:val="008A5D07"/>
    <w:rsid w:val="008C78B8"/>
    <w:rsid w:val="008D122A"/>
    <w:rsid w:val="008D3319"/>
    <w:rsid w:val="008E3C35"/>
    <w:rsid w:val="008E51FF"/>
    <w:rsid w:val="008E6A56"/>
    <w:rsid w:val="00902B9A"/>
    <w:rsid w:val="00923D7A"/>
    <w:rsid w:val="009240EA"/>
    <w:rsid w:val="0092641B"/>
    <w:rsid w:val="009302A7"/>
    <w:rsid w:val="0093194A"/>
    <w:rsid w:val="00941FB4"/>
    <w:rsid w:val="00943D20"/>
    <w:rsid w:val="0094480C"/>
    <w:rsid w:val="00945E73"/>
    <w:rsid w:val="00946717"/>
    <w:rsid w:val="009467CE"/>
    <w:rsid w:val="00946F36"/>
    <w:rsid w:val="009512C5"/>
    <w:rsid w:val="00954C16"/>
    <w:rsid w:val="00960898"/>
    <w:rsid w:val="00960B95"/>
    <w:rsid w:val="00963BAA"/>
    <w:rsid w:val="00972B32"/>
    <w:rsid w:val="0097696E"/>
    <w:rsid w:val="009774EB"/>
    <w:rsid w:val="009929C2"/>
    <w:rsid w:val="00992FF9"/>
    <w:rsid w:val="00996313"/>
    <w:rsid w:val="009967BF"/>
    <w:rsid w:val="009A20C6"/>
    <w:rsid w:val="009A54EF"/>
    <w:rsid w:val="009B1A76"/>
    <w:rsid w:val="009B4755"/>
    <w:rsid w:val="009B4F4F"/>
    <w:rsid w:val="009B5752"/>
    <w:rsid w:val="009D39F2"/>
    <w:rsid w:val="009D63AB"/>
    <w:rsid w:val="009E2317"/>
    <w:rsid w:val="009E23BD"/>
    <w:rsid w:val="009E3BCA"/>
    <w:rsid w:val="009F161E"/>
    <w:rsid w:val="009F7DCB"/>
    <w:rsid w:val="00A01969"/>
    <w:rsid w:val="00A0318F"/>
    <w:rsid w:val="00A037E3"/>
    <w:rsid w:val="00A06305"/>
    <w:rsid w:val="00A10458"/>
    <w:rsid w:val="00A11022"/>
    <w:rsid w:val="00A149F3"/>
    <w:rsid w:val="00A206D6"/>
    <w:rsid w:val="00A26A02"/>
    <w:rsid w:val="00A26E84"/>
    <w:rsid w:val="00A27D4F"/>
    <w:rsid w:val="00A3006B"/>
    <w:rsid w:val="00A31FC4"/>
    <w:rsid w:val="00A338FB"/>
    <w:rsid w:val="00A35DA6"/>
    <w:rsid w:val="00A40EC3"/>
    <w:rsid w:val="00A42362"/>
    <w:rsid w:val="00A426C0"/>
    <w:rsid w:val="00A43F47"/>
    <w:rsid w:val="00A45CE6"/>
    <w:rsid w:val="00A50802"/>
    <w:rsid w:val="00A5551C"/>
    <w:rsid w:val="00A60059"/>
    <w:rsid w:val="00A677F7"/>
    <w:rsid w:val="00A67B99"/>
    <w:rsid w:val="00A710C3"/>
    <w:rsid w:val="00A716DE"/>
    <w:rsid w:val="00A81025"/>
    <w:rsid w:val="00A83E2D"/>
    <w:rsid w:val="00A96544"/>
    <w:rsid w:val="00A974C1"/>
    <w:rsid w:val="00AA4D18"/>
    <w:rsid w:val="00AA77A2"/>
    <w:rsid w:val="00AB605A"/>
    <w:rsid w:val="00AC1D53"/>
    <w:rsid w:val="00AC224B"/>
    <w:rsid w:val="00AC3BAB"/>
    <w:rsid w:val="00AD5682"/>
    <w:rsid w:val="00AD65D7"/>
    <w:rsid w:val="00AE7F74"/>
    <w:rsid w:val="00AF0FE2"/>
    <w:rsid w:val="00AF188E"/>
    <w:rsid w:val="00AF1CB1"/>
    <w:rsid w:val="00AF2213"/>
    <w:rsid w:val="00AF5C7C"/>
    <w:rsid w:val="00AF649C"/>
    <w:rsid w:val="00B02626"/>
    <w:rsid w:val="00B031D0"/>
    <w:rsid w:val="00B0326D"/>
    <w:rsid w:val="00B0622F"/>
    <w:rsid w:val="00B13BB5"/>
    <w:rsid w:val="00B16CF1"/>
    <w:rsid w:val="00B17118"/>
    <w:rsid w:val="00B20905"/>
    <w:rsid w:val="00B20D56"/>
    <w:rsid w:val="00B22F7D"/>
    <w:rsid w:val="00B2360A"/>
    <w:rsid w:val="00B262DF"/>
    <w:rsid w:val="00B265EB"/>
    <w:rsid w:val="00B26937"/>
    <w:rsid w:val="00B27792"/>
    <w:rsid w:val="00B367AD"/>
    <w:rsid w:val="00B36F7D"/>
    <w:rsid w:val="00B46413"/>
    <w:rsid w:val="00B53AEC"/>
    <w:rsid w:val="00B66D22"/>
    <w:rsid w:val="00B71844"/>
    <w:rsid w:val="00B746D8"/>
    <w:rsid w:val="00B76925"/>
    <w:rsid w:val="00B80405"/>
    <w:rsid w:val="00B816C8"/>
    <w:rsid w:val="00B836A8"/>
    <w:rsid w:val="00B84727"/>
    <w:rsid w:val="00BA1907"/>
    <w:rsid w:val="00BA379F"/>
    <w:rsid w:val="00BA44F1"/>
    <w:rsid w:val="00BA4775"/>
    <w:rsid w:val="00BB7880"/>
    <w:rsid w:val="00BC062E"/>
    <w:rsid w:val="00BC5442"/>
    <w:rsid w:val="00BC7265"/>
    <w:rsid w:val="00BD0759"/>
    <w:rsid w:val="00BD48B5"/>
    <w:rsid w:val="00BD608F"/>
    <w:rsid w:val="00BD6F5A"/>
    <w:rsid w:val="00BE12A2"/>
    <w:rsid w:val="00BE46AB"/>
    <w:rsid w:val="00BF0827"/>
    <w:rsid w:val="00BF1858"/>
    <w:rsid w:val="00BF6847"/>
    <w:rsid w:val="00BF79B4"/>
    <w:rsid w:val="00C0133D"/>
    <w:rsid w:val="00C03694"/>
    <w:rsid w:val="00C0696E"/>
    <w:rsid w:val="00C1152D"/>
    <w:rsid w:val="00C12D05"/>
    <w:rsid w:val="00C23A1A"/>
    <w:rsid w:val="00C271AC"/>
    <w:rsid w:val="00C34424"/>
    <w:rsid w:val="00C34F65"/>
    <w:rsid w:val="00C37DCB"/>
    <w:rsid w:val="00C44DCA"/>
    <w:rsid w:val="00C579E1"/>
    <w:rsid w:val="00C649C9"/>
    <w:rsid w:val="00C6610D"/>
    <w:rsid w:val="00C74EB3"/>
    <w:rsid w:val="00C76E19"/>
    <w:rsid w:val="00C7726D"/>
    <w:rsid w:val="00C779B7"/>
    <w:rsid w:val="00C77EF7"/>
    <w:rsid w:val="00C8738A"/>
    <w:rsid w:val="00C90648"/>
    <w:rsid w:val="00C92CA2"/>
    <w:rsid w:val="00C93E7C"/>
    <w:rsid w:val="00C941BF"/>
    <w:rsid w:val="00C94362"/>
    <w:rsid w:val="00C94B60"/>
    <w:rsid w:val="00CA118B"/>
    <w:rsid w:val="00CA1476"/>
    <w:rsid w:val="00CA2566"/>
    <w:rsid w:val="00CA5169"/>
    <w:rsid w:val="00CA7778"/>
    <w:rsid w:val="00CB3327"/>
    <w:rsid w:val="00CC4690"/>
    <w:rsid w:val="00CD3AE6"/>
    <w:rsid w:val="00CD682F"/>
    <w:rsid w:val="00CE61A8"/>
    <w:rsid w:val="00D0249E"/>
    <w:rsid w:val="00D02FBC"/>
    <w:rsid w:val="00D04B8E"/>
    <w:rsid w:val="00D11F7A"/>
    <w:rsid w:val="00D16930"/>
    <w:rsid w:val="00D206D6"/>
    <w:rsid w:val="00D22FB5"/>
    <w:rsid w:val="00D345B2"/>
    <w:rsid w:val="00D41D3C"/>
    <w:rsid w:val="00D4342F"/>
    <w:rsid w:val="00D55AD3"/>
    <w:rsid w:val="00D55AEF"/>
    <w:rsid w:val="00D57366"/>
    <w:rsid w:val="00D57405"/>
    <w:rsid w:val="00D6703D"/>
    <w:rsid w:val="00D74E4E"/>
    <w:rsid w:val="00D8186A"/>
    <w:rsid w:val="00D85A6E"/>
    <w:rsid w:val="00D85AC3"/>
    <w:rsid w:val="00D934E6"/>
    <w:rsid w:val="00D9621F"/>
    <w:rsid w:val="00D97437"/>
    <w:rsid w:val="00D97C4F"/>
    <w:rsid w:val="00DA1AA6"/>
    <w:rsid w:val="00DA342B"/>
    <w:rsid w:val="00DA7FF0"/>
    <w:rsid w:val="00DB0B01"/>
    <w:rsid w:val="00DB1D6C"/>
    <w:rsid w:val="00DB5EA3"/>
    <w:rsid w:val="00DB63AD"/>
    <w:rsid w:val="00DB776A"/>
    <w:rsid w:val="00DB7A28"/>
    <w:rsid w:val="00DB7B2B"/>
    <w:rsid w:val="00DC062D"/>
    <w:rsid w:val="00DD57EE"/>
    <w:rsid w:val="00DE06A3"/>
    <w:rsid w:val="00DF2998"/>
    <w:rsid w:val="00DF3E3B"/>
    <w:rsid w:val="00E00227"/>
    <w:rsid w:val="00E00688"/>
    <w:rsid w:val="00E0496D"/>
    <w:rsid w:val="00E142FF"/>
    <w:rsid w:val="00E14853"/>
    <w:rsid w:val="00E15C54"/>
    <w:rsid w:val="00E3700E"/>
    <w:rsid w:val="00E435A7"/>
    <w:rsid w:val="00E473A9"/>
    <w:rsid w:val="00E55C2C"/>
    <w:rsid w:val="00E661BF"/>
    <w:rsid w:val="00E71E27"/>
    <w:rsid w:val="00E726EF"/>
    <w:rsid w:val="00E74387"/>
    <w:rsid w:val="00E77CC4"/>
    <w:rsid w:val="00E80F13"/>
    <w:rsid w:val="00E82BE1"/>
    <w:rsid w:val="00E8322B"/>
    <w:rsid w:val="00E85E9C"/>
    <w:rsid w:val="00EA6CA4"/>
    <w:rsid w:val="00EA77BC"/>
    <w:rsid w:val="00ED0D58"/>
    <w:rsid w:val="00EE5C8D"/>
    <w:rsid w:val="00EF05B8"/>
    <w:rsid w:val="00EF2BED"/>
    <w:rsid w:val="00F0542B"/>
    <w:rsid w:val="00F061E5"/>
    <w:rsid w:val="00F069D2"/>
    <w:rsid w:val="00F074E1"/>
    <w:rsid w:val="00F154A3"/>
    <w:rsid w:val="00F26112"/>
    <w:rsid w:val="00F34502"/>
    <w:rsid w:val="00F446C1"/>
    <w:rsid w:val="00F54686"/>
    <w:rsid w:val="00F701E4"/>
    <w:rsid w:val="00F73AFF"/>
    <w:rsid w:val="00F75D71"/>
    <w:rsid w:val="00F7611F"/>
    <w:rsid w:val="00F829E0"/>
    <w:rsid w:val="00F8398A"/>
    <w:rsid w:val="00F96E45"/>
    <w:rsid w:val="00FA298D"/>
    <w:rsid w:val="00FB06AD"/>
    <w:rsid w:val="00FC46B2"/>
    <w:rsid w:val="00FC75FB"/>
    <w:rsid w:val="00FD11FF"/>
    <w:rsid w:val="00FD5D70"/>
    <w:rsid w:val="00FE4538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2984F"/>
  <w15:docId w15:val="{5C86302A-85CF-4BB8-A143-3883994B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CE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A5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54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4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54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54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4EF"/>
    <w:pPr>
      <w:ind w:left="720"/>
      <w:contextualSpacing/>
    </w:pPr>
  </w:style>
  <w:style w:type="character" w:styleId="Hipercze">
    <w:name w:val="Hyperlink"/>
    <w:uiPriority w:val="99"/>
    <w:unhideWhenUsed/>
    <w:rsid w:val="00A27D4F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A27D4F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D4F"/>
  </w:style>
  <w:style w:type="paragraph" w:styleId="Stopka">
    <w:name w:val="footer"/>
    <w:basedOn w:val="Normalny"/>
    <w:link w:val="StopkaZnak"/>
    <w:uiPriority w:val="99"/>
    <w:unhideWhenUsed/>
    <w:rsid w:val="00A2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D4F"/>
  </w:style>
  <w:style w:type="table" w:styleId="Tabela-Siatka">
    <w:name w:val="Table Grid"/>
    <w:basedOn w:val="Standardowy"/>
    <w:uiPriority w:val="39"/>
    <w:rsid w:val="004B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DA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24AA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4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72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BKP%201.5.2\EUROTOOL%202016\ZABUDOWA\SZABLON%20-%201.5.2_zapytanie%20ofert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DAF8-A67E-4757-8752-19FB63B6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- 1.5.2_zapytanie ofertowe</Template>
  <TotalTime>7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Links>
    <vt:vector size="6" baseType="variant"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PROEXPO PROEXPO</cp:lastModifiedBy>
  <cp:revision>9</cp:revision>
  <cp:lastPrinted>2017-02-08T11:03:00Z</cp:lastPrinted>
  <dcterms:created xsi:type="dcterms:W3CDTF">2017-07-04T07:33:00Z</dcterms:created>
  <dcterms:modified xsi:type="dcterms:W3CDTF">2017-08-28T09:54:00Z</dcterms:modified>
</cp:coreProperties>
</file>